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margin" w:tblpXSpec="right" w:tblpY="1227"/>
        <w:tblOverlap w:val="never"/>
        <w:tblW w:w="1104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51"/>
        <w:gridCol w:w="1561"/>
        <w:gridCol w:w="1566"/>
        <w:gridCol w:w="1678"/>
        <w:gridCol w:w="1567"/>
        <w:gridCol w:w="1555"/>
        <w:gridCol w:w="1566"/>
      </w:tblGrid>
      <w:tr w:rsidR="003C70F5" w:rsidTr="000A0378">
        <w:trPr>
          <w:trHeight w:hRule="exact" w:val="348"/>
        </w:trPr>
        <w:tc>
          <w:tcPr>
            <w:tcW w:w="155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3C70F5" w:rsidTr="000A0378">
        <w:trPr>
          <w:trHeight w:hRule="exact" w:val="1846"/>
        </w:trPr>
        <w:tc>
          <w:tcPr>
            <w:tcW w:w="3112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</w:t>
            </w:r>
          </w:p>
          <w:p w:rsidR="003C70F5" w:rsidRPr="006666F2" w:rsidRDefault="0053022D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 xml:space="preserve">FASFA </w:t>
            </w:r>
          </w:p>
          <w:p w:rsidR="0053022D" w:rsidRPr="006666F2" w:rsidRDefault="0053022D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Available on</w:t>
            </w:r>
          </w:p>
          <w:p w:rsidR="0053022D" w:rsidRPr="006666F2" w:rsidRDefault="0053022D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Dept. of Ed.</w:t>
            </w:r>
          </w:p>
          <w:p w:rsidR="0053022D" w:rsidRPr="007D28C8" w:rsidRDefault="0053022D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website</w:t>
            </w:r>
          </w:p>
        </w:tc>
        <w:tc>
          <w:tcPr>
            <w:tcW w:w="167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</w:t>
            </w:r>
          </w:p>
        </w:tc>
        <w:tc>
          <w:tcPr>
            <w:tcW w:w="156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3</w:t>
            </w:r>
          </w:p>
        </w:tc>
        <w:tc>
          <w:tcPr>
            <w:tcW w:w="15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4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5</w:t>
            </w:r>
          </w:p>
        </w:tc>
      </w:tr>
      <w:tr w:rsidR="003C70F5" w:rsidTr="000A0378">
        <w:trPr>
          <w:trHeight w:hRule="exact" w:val="1846"/>
        </w:trPr>
        <w:tc>
          <w:tcPr>
            <w:tcW w:w="155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6</w:t>
            </w:r>
          </w:p>
        </w:tc>
        <w:tc>
          <w:tcPr>
            <w:tcW w:w="156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7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8</w:t>
            </w:r>
          </w:p>
        </w:tc>
        <w:tc>
          <w:tcPr>
            <w:tcW w:w="167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9</w:t>
            </w:r>
          </w:p>
        </w:tc>
        <w:tc>
          <w:tcPr>
            <w:tcW w:w="156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10</w:t>
            </w:r>
          </w:p>
        </w:tc>
        <w:tc>
          <w:tcPr>
            <w:tcW w:w="15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11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12</w:t>
            </w:r>
          </w:p>
        </w:tc>
      </w:tr>
      <w:tr w:rsidR="003C70F5" w:rsidTr="000A0378">
        <w:trPr>
          <w:trHeight w:hRule="exact" w:val="1846"/>
        </w:trPr>
        <w:tc>
          <w:tcPr>
            <w:tcW w:w="155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13</w:t>
            </w:r>
          </w:p>
        </w:tc>
        <w:tc>
          <w:tcPr>
            <w:tcW w:w="156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14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15</w:t>
            </w:r>
          </w:p>
          <w:p w:rsidR="00AF79C9" w:rsidRPr="007D28C8" w:rsidRDefault="00AF79C9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Fall downtime adjustments due</w:t>
            </w:r>
          </w:p>
        </w:tc>
        <w:tc>
          <w:tcPr>
            <w:tcW w:w="167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16</w:t>
            </w:r>
          </w:p>
          <w:p w:rsidR="007D28C8" w:rsidRPr="006666F2" w:rsidRDefault="007D28C8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0708</w:t>
            </w:r>
          </w:p>
          <w:p w:rsidR="007D28C8" w:rsidRPr="006666F2" w:rsidRDefault="007D28C8" w:rsidP="000A0378">
            <w:pPr>
              <w:pStyle w:val="Dates"/>
              <w:framePr w:hSpace="0" w:wrap="auto" w:vAnchor="margin" w:hAnchor="text" w:xAlign="left" w:yAlign="inline"/>
              <w:ind w:left="0"/>
              <w:suppressOverlap w:val="0"/>
            </w:pPr>
            <w:r w:rsidRPr="006666F2">
              <w:t>Spring</w:t>
            </w:r>
          </w:p>
          <w:p w:rsidR="007D28C8" w:rsidRPr="007D28C8" w:rsidRDefault="007D28C8" w:rsidP="000A0378">
            <w:pPr>
              <w:pStyle w:val="Dates"/>
              <w:framePr w:hSpace="0" w:wrap="auto" w:vAnchor="margin" w:hAnchor="text" w:xAlign="left" w:yAlign="inline"/>
              <w:ind w:left="0"/>
              <w:suppressOverlap w:val="0"/>
              <w:rPr>
                <w:b/>
              </w:rPr>
            </w:pPr>
            <w:r w:rsidRPr="006666F2">
              <w:t>Disbursement</w:t>
            </w:r>
            <w:r>
              <w:rPr>
                <w:b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17</w:t>
            </w:r>
          </w:p>
        </w:tc>
        <w:tc>
          <w:tcPr>
            <w:tcW w:w="15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18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19</w:t>
            </w:r>
          </w:p>
        </w:tc>
      </w:tr>
      <w:tr w:rsidR="003C70F5" w:rsidTr="000A0378">
        <w:trPr>
          <w:trHeight w:hRule="exact" w:val="1846"/>
        </w:trPr>
        <w:tc>
          <w:tcPr>
            <w:tcW w:w="155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20</w:t>
            </w:r>
          </w:p>
        </w:tc>
        <w:tc>
          <w:tcPr>
            <w:tcW w:w="156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18364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21</w:t>
            </w:r>
            <w:r w:rsidR="00183645" w:rsidRPr="007D28C8">
              <w:t xml:space="preserve"> </w:t>
            </w:r>
          </w:p>
          <w:p w:rsidR="00E02CD1" w:rsidRPr="006666F2" w:rsidRDefault="00E02CD1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MLK</w:t>
            </w:r>
            <w:r w:rsidR="006666F2">
              <w:t>-</w:t>
            </w:r>
            <w:r w:rsidRPr="006666F2">
              <w:t xml:space="preserve"> </w:t>
            </w:r>
          </w:p>
          <w:p w:rsidR="00E02CD1" w:rsidRPr="00E02CD1" w:rsidRDefault="00E02CD1" w:rsidP="000A0378">
            <w:pPr>
              <w:pStyle w:val="Dates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6666F2">
              <w:t>Holiday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22</w:t>
            </w:r>
          </w:p>
        </w:tc>
        <w:tc>
          <w:tcPr>
            <w:tcW w:w="167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23</w:t>
            </w:r>
          </w:p>
        </w:tc>
        <w:tc>
          <w:tcPr>
            <w:tcW w:w="156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24</w:t>
            </w:r>
          </w:p>
        </w:tc>
        <w:tc>
          <w:tcPr>
            <w:tcW w:w="15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25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26</w:t>
            </w:r>
          </w:p>
        </w:tc>
      </w:tr>
      <w:tr w:rsidR="003C70F5" w:rsidTr="000A0378">
        <w:trPr>
          <w:trHeight w:hRule="exact" w:val="1846"/>
        </w:trPr>
        <w:tc>
          <w:tcPr>
            <w:tcW w:w="155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27</w:t>
            </w:r>
          </w:p>
        </w:tc>
        <w:tc>
          <w:tcPr>
            <w:tcW w:w="156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28</w:t>
            </w:r>
          </w:p>
        </w:tc>
        <w:tc>
          <w:tcPr>
            <w:tcW w:w="156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29</w:t>
            </w:r>
          </w:p>
        </w:tc>
        <w:tc>
          <w:tcPr>
            <w:tcW w:w="167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30</w:t>
            </w:r>
          </w:p>
        </w:tc>
        <w:tc>
          <w:tcPr>
            <w:tcW w:w="156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7D28C8">
              <w:t>31</w:t>
            </w:r>
          </w:p>
        </w:tc>
        <w:tc>
          <w:tcPr>
            <w:tcW w:w="312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Pr="007D28C8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 w:rsidP="00BF2828">
      <w:pPr>
        <w:pStyle w:val="Month"/>
      </w:pPr>
      <w:r>
        <w:t>January</w:t>
      </w:r>
      <w:r w:rsidR="00B850EC">
        <w:t xml:space="preserve"> </w:t>
      </w:r>
    </w:p>
    <w:tbl>
      <w:tblPr>
        <w:tblStyle w:val="TableGrid"/>
        <w:tblpPr w:leftFromText="187" w:rightFromText="187" w:vertAnchor="page" w:horzAnchor="page" w:tblpX="503" w:tblpY="2201"/>
        <w:tblW w:w="290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906"/>
      </w:tblGrid>
      <w:tr w:rsidR="003C70F5" w:rsidTr="0092599C">
        <w:trPr>
          <w:trHeight w:hRule="exact" w:val="311"/>
        </w:trPr>
        <w:tc>
          <w:tcPr>
            <w:tcW w:w="290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3C70F5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Pr="0053022D" w:rsidRDefault="0053022D" w:rsidP="003C70F5">
            <w:pPr>
              <w:rPr>
                <w:b/>
              </w:rPr>
            </w:pPr>
            <w:r w:rsidRPr="0053022D">
              <w:rPr>
                <w:b/>
              </w:rPr>
              <w:t>Required Banner Upgrade</w:t>
            </w:r>
          </w:p>
          <w:p w:rsidR="0053022D" w:rsidRDefault="0053022D" w:rsidP="003C70F5">
            <w:r>
              <w:t xml:space="preserve">   Release for Financial Aid upcoming </w:t>
            </w:r>
          </w:p>
          <w:p w:rsidR="0053022D" w:rsidRDefault="0053022D" w:rsidP="003C70F5"/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53022D" w:rsidP="003C70F5">
            <w:r>
              <w:t xml:space="preserve">   financial aid year</w:t>
            </w:r>
          </w:p>
          <w:p w:rsidR="0053022D" w:rsidRDefault="0053022D" w:rsidP="003C70F5">
            <w:r>
              <w:t xml:space="preserve">      </w:t>
            </w:r>
            <w:r w:rsidR="00865DC6">
              <w:t xml:space="preserve"> </w:t>
            </w:r>
            <w:r>
              <w:t>Testing of new release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53022D" w:rsidP="003C70F5">
            <w:r>
              <w:t xml:space="preserve">      Monitoring of new release issues</w:t>
            </w:r>
          </w:p>
          <w:p w:rsidR="0053022D" w:rsidRDefault="0053022D" w:rsidP="003C70F5">
            <w:r>
              <w:t xml:space="preserve">          </w:t>
            </w:r>
            <w:r w:rsidR="00865DC6">
              <w:t xml:space="preserve"> </w:t>
            </w:r>
            <w:r>
              <w:t>(BFINAID</w:t>
            </w:r>
            <w:proofErr w:type="gramStart"/>
            <w:r>
              <w:t>,ACTION</w:t>
            </w:r>
            <w:proofErr w:type="gramEnd"/>
            <w:r>
              <w:t xml:space="preserve"> LINE, etc.)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53022D" w:rsidP="003C70F5">
            <w:r>
              <w:t xml:space="preserve">     Migration through DEVL and INTG</w:t>
            </w:r>
          </w:p>
          <w:p w:rsidR="0053022D" w:rsidRDefault="0092599C" w:rsidP="003C70F5">
            <w:r>
              <w:t xml:space="preserve">     High priority installation in BANP</w:t>
            </w:r>
          </w:p>
          <w:p w:rsidR="0092599C" w:rsidRDefault="0092599C" w:rsidP="003C70F5"/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92599C" w:rsidP="003C70F5">
            <w:r>
              <w:t xml:space="preserve">       </w:t>
            </w:r>
            <w:r w:rsidR="00865DC6">
              <w:t xml:space="preserve"> </w:t>
            </w:r>
            <w:r>
              <w:t xml:space="preserve"> by first weekend in February </w:t>
            </w:r>
          </w:p>
          <w:p w:rsidR="0092599C" w:rsidRDefault="0092599C" w:rsidP="003C70F5"/>
          <w:p w:rsidR="0092599C" w:rsidRDefault="0092599C" w:rsidP="003C70F5"/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92599C" w:rsidP="003C70F5">
            <w:pPr>
              <w:rPr>
                <w:b/>
              </w:rPr>
            </w:pPr>
            <w:r>
              <w:rPr>
                <w:b/>
              </w:rPr>
              <w:t>Early January</w:t>
            </w:r>
          </w:p>
          <w:p w:rsidR="0092599C" w:rsidRPr="0092599C" w:rsidRDefault="0092599C" w:rsidP="003C70F5">
            <w:r>
              <w:t xml:space="preserve">   SAP for Certificate students, 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92599C" w:rsidRDefault="0092599C" w:rsidP="003C70F5">
            <w:r>
              <w:t xml:space="preserve">     </w:t>
            </w:r>
            <w:r w:rsidR="00865DC6">
              <w:t xml:space="preserve"> </w:t>
            </w:r>
            <w:r>
              <w:t>Contracts, etc.</w:t>
            </w:r>
          </w:p>
          <w:p w:rsidR="0092599C" w:rsidRDefault="0092599C" w:rsidP="003C70F5">
            <w:r>
              <w:t xml:space="preserve">   SAP </w:t>
            </w:r>
            <w:proofErr w:type="spellStart"/>
            <w:r>
              <w:t>Appworx</w:t>
            </w:r>
            <w:proofErr w:type="spellEnd"/>
            <w:r>
              <w:t xml:space="preserve"> change of </w:t>
            </w:r>
            <w:proofErr w:type="spellStart"/>
            <w:r>
              <w:t>perameters</w:t>
            </w:r>
            <w:proofErr w:type="spellEnd"/>
            <w:r>
              <w:t xml:space="preserve"> 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92599C" w:rsidP="003C70F5">
            <w:r>
              <w:t xml:space="preserve">     </w:t>
            </w:r>
            <w:r w:rsidR="00865DC6">
              <w:t xml:space="preserve"> </w:t>
            </w:r>
            <w:r>
              <w:t>to spring term code</w:t>
            </w:r>
          </w:p>
          <w:p w:rsidR="0092599C" w:rsidRDefault="00077E3D" w:rsidP="003C70F5">
            <w:r>
              <w:t xml:space="preserve">   Identify Disenrollment Waiver </w:t>
            </w:r>
          </w:p>
          <w:p w:rsidR="00077E3D" w:rsidRDefault="00077E3D" w:rsidP="003C70F5"/>
          <w:p w:rsidR="00077E3D" w:rsidRDefault="00077E3D" w:rsidP="003C70F5"/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077E3D" w:rsidP="003C70F5">
            <w:r>
              <w:t xml:space="preserve">    </w:t>
            </w:r>
            <w:r w:rsidR="00865DC6">
              <w:t xml:space="preserve"> </w:t>
            </w:r>
            <w:r>
              <w:t xml:space="preserve"> Populations and create </w:t>
            </w:r>
            <w:proofErr w:type="spellStart"/>
            <w:r>
              <w:t>Popsels</w:t>
            </w:r>
            <w:proofErr w:type="spellEnd"/>
          </w:p>
          <w:p w:rsidR="00077E3D" w:rsidRDefault="00077E3D" w:rsidP="003C70F5">
            <w:r>
              <w:t xml:space="preserve">   Load Disenrollment Waiver </w:t>
            </w:r>
            <w:proofErr w:type="spellStart"/>
            <w:r>
              <w:t>Popsels</w:t>
            </w:r>
            <w:proofErr w:type="spellEnd"/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077E3D" w:rsidP="003C70F5">
            <w:r>
              <w:t xml:space="preserve">    </w:t>
            </w:r>
            <w:r w:rsidR="00865DC6">
              <w:t xml:space="preserve"> </w:t>
            </w:r>
            <w:r>
              <w:t xml:space="preserve"> prior to Disenrollment</w:t>
            </w:r>
          </w:p>
          <w:p w:rsidR="00077E3D" w:rsidRDefault="00077E3D" w:rsidP="003C70F5">
            <w:r>
              <w:t xml:space="preserve">   Load Tuition Payment Forms to 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534BA3" w:rsidRPr="00534BA3" w:rsidRDefault="00077E3D" w:rsidP="003C70F5">
            <w:r w:rsidRPr="00534BA3">
              <w:rPr>
                <w:b/>
              </w:rPr>
              <w:t xml:space="preserve">    </w:t>
            </w:r>
            <w:r w:rsidR="00865DC6">
              <w:rPr>
                <w:b/>
              </w:rPr>
              <w:t xml:space="preserve"> </w:t>
            </w:r>
            <w:r w:rsidRPr="00534BA3">
              <w:t xml:space="preserve"> RPAAWRD</w:t>
            </w:r>
          </w:p>
          <w:p w:rsidR="00077E3D" w:rsidRPr="00534BA3" w:rsidRDefault="00077E3D" w:rsidP="003C70F5">
            <w:pPr>
              <w:rPr>
                <w:b/>
              </w:rPr>
            </w:pPr>
            <w:r w:rsidRPr="00534BA3">
              <w:rPr>
                <w:b/>
              </w:rPr>
              <w:t xml:space="preserve">Forms for upcoming financial aid 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Pr="00534BA3" w:rsidRDefault="00077E3D" w:rsidP="003C70F5">
            <w:pPr>
              <w:rPr>
                <w:b/>
              </w:rPr>
            </w:pPr>
            <w:r w:rsidRPr="00534BA3">
              <w:rPr>
                <w:b/>
              </w:rPr>
              <w:t xml:space="preserve">   year created</w:t>
            </w:r>
          </w:p>
        </w:tc>
      </w:tr>
      <w:tr w:rsidR="003C70F5" w:rsidTr="0092599C">
        <w:trPr>
          <w:trHeight w:hRule="exact" w:val="465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C70F5" w:rsidP="003C70F5"/>
        </w:tc>
      </w:tr>
      <w:tr w:rsidR="003C70F5" w:rsidTr="0092599C">
        <w:trPr>
          <w:trHeight w:hRule="exact" w:val="1599"/>
        </w:trPr>
        <w:tc>
          <w:tcPr>
            <w:tcW w:w="2906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6860034"/>
              <w:placeholder>
                <w:docPart w:val="FAFC9E2D97624AD79275C12AB42F624E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3C70F5" w:rsidRDefault="003B6119" w:rsidP="003C70F5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6860044"/>
              <w:placeholder>
                <w:docPart w:val="9E11C05E2E854B29A3AA73F4BF9FC3BA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3C70F5" w:rsidRDefault="003B6119" w:rsidP="00227A67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p w:rsidR="000C0418" w:rsidRDefault="00BF2828" w:rsidP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4049" w:tblpY="2201"/>
        <w:tblW w:w="339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390"/>
      </w:tblGrid>
      <w:tr w:rsidR="000A0378" w:rsidTr="000A0378">
        <w:trPr>
          <w:trHeight w:hRule="exact" w:val="310"/>
        </w:trPr>
        <w:tc>
          <w:tcPr>
            <w:tcW w:w="3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0A0378" w:rsidRPr="00AF79C9" w:rsidRDefault="000A0378" w:rsidP="000A0378">
            <w:pPr>
              <w:pStyle w:val="Notes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F79C9" w:rsidRDefault="00AF79C9" w:rsidP="000A0378">
            <w:r>
              <w:t>Credit Athletic Stipends, R&amp;B and tuition       when Spring Semester begins</w:t>
            </w:r>
          </w:p>
          <w:p w:rsidR="00AF79C9" w:rsidRDefault="00AF79C9" w:rsidP="000A0378"/>
          <w:p w:rsidR="000A0378" w:rsidRDefault="00AF79C9" w:rsidP="000A0378">
            <w:r>
              <w:t xml:space="preserve">  </w:t>
            </w:r>
          </w:p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  <w:p w:rsidR="00AF79C9" w:rsidRDefault="00AA4F85" w:rsidP="000A0378">
            <w:r>
              <w:t>Fall d</w:t>
            </w:r>
            <w:r w:rsidR="00AF79C9">
              <w:t>rawdown adjustments due Jan. 15th</w:t>
            </w:r>
          </w:p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4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val="1591"/>
        </w:trPr>
        <w:tc>
          <w:tcPr>
            <w:tcW w:w="3390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0A0378" w:rsidRDefault="000A0378" w:rsidP="000A0378">
            <w:pPr>
              <w:pStyle w:val="CompanyName"/>
              <w:framePr w:hSpace="0" w:wrap="auto" w:vAnchor="margin" w:hAnchor="text" w:xAlign="left" w:yAlign="inline"/>
            </w:pPr>
          </w:p>
          <w:p w:rsidR="000A0378" w:rsidRDefault="000A0378" w:rsidP="000A0378">
            <w:pPr>
              <w:rPr>
                <w:b/>
              </w:rPr>
            </w:pPr>
          </w:p>
        </w:tc>
      </w:tr>
    </w:tbl>
    <w:p w:rsidR="000A0378" w:rsidRPr="000A0378" w:rsidRDefault="000A0378" w:rsidP="000A0378"/>
    <w:p w:rsidR="000C0418" w:rsidRPr="000A0378" w:rsidRDefault="000C0418" w:rsidP="000A0378">
      <w:pPr>
        <w:sectPr w:rsidR="000C0418" w:rsidRPr="000A0378" w:rsidSect="000A0378">
          <w:pgSz w:w="20160" w:h="12240" w:orient="landscape" w:code="5"/>
          <w:pgMar w:top="108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right" w:tblpY="1335"/>
        <w:tblOverlap w:val="never"/>
        <w:tblW w:w="111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87"/>
        <w:gridCol w:w="1595"/>
        <w:gridCol w:w="1594"/>
        <w:gridCol w:w="1611"/>
        <w:gridCol w:w="1601"/>
        <w:gridCol w:w="1595"/>
        <w:gridCol w:w="1597"/>
      </w:tblGrid>
      <w:tr w:rsidR="003C70F5" w:rsidTr="000A0378">
        <w:trPr>
          <w:trHeight w:hRule="exact" w:val="351"/>
        </w:trPr>
        <w:tc>
          <w:tcPr>
            <w:tcW w:w="15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lastRenderedPageBreak/>
              <w:t>Sunday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0A0378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3C70F5" w:rsidTr="000A0378">
        <w:trPr>
          <w:trHeight w:hRule="exact" w:val="1863"/>
        </w:trPr>
        <w:tc>
          <w:tcPr>
            <w:tcW w:w="7988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9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</w:tr>
      <w:tr w:rsidR="003C70F5" w:rsidTr="000A0378">
        <w:trPr>
          <w:trHeight w:hRule="exact" w:val="1863"/>
        </w:trPr>
        <w:tc>
          <w:tcPr>
            <w:tcW w:w="15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9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6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9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</w:tr>
      <w:tr w:rsidR="003C70F5" w:rsidTr="000A0378">
        <w:trPr>
          <w:trHeight w:hRule="exact" w:val="1863"/>
        </w:trPr>
        <w:tc>
          <w:tcPr>
            <w:tcW w:w="15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9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6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9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</w:tr>
      <w:tr w:rsidR="003C70F5" w:rsidTr="000A0378">
        <w:trPr>
          <w:trHeight w:hRule="exact" w:val="1863"/>
        </w:trPr>
        <w:tc>
          <w:tcPr>
            <w:tcW w:w="15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9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6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9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</w:tr>
      <w:tr w:rsidR="003C70F5" w:rsidTr="000A0378">
        <w:trPr>
          <w:trHeight w:hRule="exact" w:val="1863"/>
        </w:trPr>
        <w:tc>
          <w:tcPr>
            <w:tcW w:w="15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9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6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9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C70F5" w:rsidRDefault="003C70F5" w:rsidP="000A0378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February</w:t>
      </w:r>
    </w:p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383" w:tblpY="2121"/>
        <w:tblW w:w="2933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933"/>
      </w:tblGrid>
      <w:tr w:rsidR="003C70F5" w:rsidTr="00F52EFF">
        <w:trPr>
          <w:trHeight w:hRule="exact" w:val="308"/>
        </w:trPr>
        <w:tc>
          <w:tcPr>
            <w:tcW w:w="293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C70F5" w:rsidRDefault="003C70F5" w:rsidP="00377023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  <w:r w:rsidR="00183645">
              <w:t xml:space="preserve"> </w:t>
            </w: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865DC6" w:rsidRDefault="00865DC6" w:rsidP="00377023">
            <w:pPr>
              <w:rPr>
                <w:b/>
              </w:rPr>
            </w:pPr>
            <w:r>
              <w:rPr>
                <w:b/>
              </w:rPr>
              <w:t xml:space="preserve">BANP (Production) Installation of </w:t>
            </w:r>
          </w:p>
          <w:p w:rsidR="003C70F5" w:rsidRPr="00865DC6" w:rsidRDefault="00865DC6" w:rsidP="00377023">
            <w:pPr>
              <w:rPr>
                <w:b/>
              </w:rPr>
            </w:pPr>
            <w:r>
              <w:rPr>
                <w:b/>
              </w:rPr>
              <w:t>January Release</w:t>
            </w:r>
            <w:r w:rsidR="00377023">
              <w:rPr>
                <w:b/>
              </w:rPr>
              <w:t xml:space="preserve"> by first weekend of</w:t>
            </w: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77023" w:rsidP="00377023">
            <w:pPr>
              <w:rPr>
                <w:b/>
              </w:rPr>
            </w:pPr>
            <w:r w:rsidRPr="00377023">
              <w:rPr>
                <w:b/>
              </w:rPr>
              <w:t xml:space="preserve">February </w:t>
            </w:r>
          </w:p>
          <w:p w:rsidR="00377023" w:rsidRPr="00377023" w:rsidRDefault="00377023" w:rsidP="00377023">
            <w:pPr>
              <w:rPr>
                <w:b/>
              </w:rPr>
            </w:pP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77023" w:rsidP="00377023">
            <w:pPr>
              <w:rPr>
                <w:b/>
              </w:rPr>
            </w:pPr>
            <w:r>
              <w:rPr>
                <w:b/>
              </w:rPr>
              <w:t xml:space="preserve">Required upcoming year </w:t>
            </w:r>
            <w:proofErr w:type="spellStart"/>
            <w:r>
              <w:rPr>
                <w:b/>
              </w:rPr>
              <w:t>Appworx</w:t>
            </w:r>
            <w:proofErr w:type="spellEnd"/>
          </w:p>
          <w:p w:rsidR="00377023" w:rsidRPr="00377023" w:rsidRDefault="00377023" w:rsidP="00377023">
            <w:pPr>
              <w:rPr>
                <w:b/>
              </w:rPr>
            </w:pPr>
            <w:r>
              <w:rPr>
                <w:b/>
              </w:rPr>
              <w:t>Chain completed for:</w:t>
            </w: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77023" w:rsidP="00377023">
            <w:r>
              <w:t xml:space="preserve">     Close of business</w:t>
            </w:r>
          </w:p>
          <w:p w:rsidR="00377023" w:rsidRDefault="00377023" w:rsidP="00377023">
            <w:r>
              <w:t xml:space="preserve">     Daily file load</w:t>
            </w:r>
          </w:p>
          <w:p w:rsidR="00377023" w:rsidRDefault="00377023" w:rsidP="00377023"/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77023" w:rsidP="00377023">
            <w:r>
              <w:t xml:space="preserve">     Tracking chain</w:t>
            </w:r>
          </w:p>
          <w:p w:rsidR="00377023" w:rsidRDefault="00377023" w:rsidP="00377023">
            <w:r>
              <w:t xml:space="preserve">     Comment code chain</w:t>
            </w: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77023" w:rsidP="00377023">
            <w:r>
              <w:t xml:space="preserve">     Track other chain</w:t>
            </w:r>
          </w:p>
          <w:p w:rsidR="00377023" w:rsidRDefault="00377023" w:rsidP="00377023">
            <w:r>
              <w:t xml:space="preserve">     Track complete chain</w:t>
            </w:r>
          </w:p>
          <w:p w:rsidR="00377023" w:rsidRDefault="00377023" w:rsidP="00377023"/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77023" w:rsidP="00377023">
            <w:r>
              <w:t xml:space="preserve">     MIL chain</w:t>
            </w:r>
          </w:p>
          <w:p w:rsidR="00F52EFF" w:rsidRPr="00F52EFF" w:rsidRDefault="00F52EFF" w:rsidP="00377023">
            <w:pPr>
              <w:rPr>
                <w:b/>
              </w:rPr>
            </w:pP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F52EFF" w:rsidP="00377023">
            <w:pPr>
              <w:rPr>
                <w:b/>
              </w:rPr>
            </w:pPr>
            <w:proofErr w:type="spellStart"/>
            <w:r>
              <w:rPr>
                <w:b/>
              </w:rPr>
              <w:t>LoboWeb</w:t>
            </w:r>
            <w:proofErr w:type="spellEnd"/>
            <w:r>
              <w:rPr>
                <w:b/>
              </w:rPr>
              <w:t xml:space="preserve"> RRAAREQ activated for </w:t>
            </w:r>
          </w:p>
          <w:p w:rsidR="00F52EFF" w:rsidRPr="00F52EFF" w:rsidRDefault="00F52EFF" w:rsidP="00377023">
            <w:pPr>
              <w:rPr>
                <w:b/>
              </w:rPr>
            </w:pPr>
            <w:r>
              <w:rPr>
                <w:b/>
              </w:rPr>
              <w:t xml:space="preserve">     Upcoming year</w:t>
            </w: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F52EFF" w:rsidP="00377023">
            <w:pPr>
              <w:rPr>
                <w:b/>
              </w:rPr>
            </w:pPr>
            <w:r>
              <w:rPr>
                <w:b/>
              </w:rPr>
              <w:t>ROAINST upcoming year made active</w:t>
            </w:r>
          </w:p>
          <w:p w:rsidR="00F52EFF" w:rsidRDefault="00F52EFF" w:rsidP="00377023">
            <w:pPr>
              <w:rPr>
                <w:b/>
              </w:rPr>
            </w:pPr>
            <w:r>
              <w:rPr>
                <w:b/>
              </w:rPr>
              <w:t xml:space="preserve">Missing information Letters sent in </w:t>
            </w:r>
          </w:p>
          <w:p w:rsidR="00F52EFF" w:rsidRPr="00F52EFF" w:rsidRDefault="00F52EFF" w:rsidP="00377023">
            <w:pPr>
              <w:rPr>
                <w:b/>
              </w:rPr>
            </w:pP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F52EFF" w:rsidP="00377023">
            <w:pPr>
              <w:rPr>
                <w:b/>
              </w:rPr>
            </w:pPr>
            <w:r w:rsidRPr="00F52EFF">
              <w:rPr>
                <w:b/>
              </w:rPr>
              <w:t xml:space="preserve">     </w:t>
            </w:r>
            <w:r>
              <w:rPr>
                <w:b/>
              </w:rPr>
              <w:t>e</w:t>
            </w:r>
            <w:r w:rsidRPr="00F52EFF">
              <w:rPr>
                <w:b/>
              </w:rPr>
              <w:t xml:space="preserve">arly February </w:t>
            </w:r>
          </w:p>
          <w:p w:rsidR="00F52EFF" w:rsidRPr="00F52EFF" w:rsidRDefault="00F52EFF" w:rsidP="00377023">
            <w:pPr>
              <w:rPr>
                <w:b/>
              </w:rPr>
            </w:pPr>
            <w:r>
              <w:rPr>
                <w:b/>
              </w:rPr>
              <w:t xml:space="preserve">Forms for upcoming  financial aid </w:t>
            </w: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F52EFF" w:rsidP="00377023">
            <w:pPr>
              <w:rPr>
                <w:b/>
              </w:rPr>
            </w:pPr>
            <w:r>
              <w:t xml:space="preserve">     </w:t>
            </w:r>
            <w:r w:rsidRPr="00F52EFF">
              <w:rPr>
                <w:b/>
              </w:rPr>
              <w:t>year are published</w:t>
            </w:r>
            <w:r>
              <w:rPr>
                <w:b/>
              </w:rPr>
              <w:t xml:space="preserve"> on FASTINFO</w:t>
            </w:r>
          </w:p>
          <w:p w:rsidR="00F52EFF" w:rsidRPr="00F52EFF" w:rsidRDefault="00F52EFF" w:rsidP="00377023">
            <w:pPr>
              <w:rPr>
                <w:b/>
              </w:rPr>
            </w:pPr>
            <w:r>
              <w:rPr>
                <w:b/>
              </w:rPr>
              <w:t xml:space="preserve">     and Fin Aid </w:t>
            </w:r>
            <w:proofErr w:type="spellStart"/>
            <w:r>
              <w:rPr>
                <w:b/>
              </w:rPr>
              <w:t>wesite</w:t>
            </w:r>
            <w:proofErr w:type="spellEnd"/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F52EFF" w:rsidP="00F52EFF">
            <w:pPr>
              <w:rPr>
                <w:b/>
              </w:rPr>
            </w:pPr>
            <w:r w:rsidRPr="00F52EFF">
              <w:rPr>
                <w:b/>
              </w:rPr>
              <w:t>Freeze Spring enrollment</w:t>
            </w:r>
            <w:r>
              <w:rPr>
                <w:b/>
              </w:rPr>
              <w:t xml:space="preserve"> on      </w:t>
            </w:r>
          </w:p>
          <w:p w:rsidR="00F52EFF" w:rsidRPr="00F52EFF" w:rsidRDefault="00F52EFF" w:rsidP="00F52EFF">
            <w:pPr>
              <w:rPr>
                <w:b/>
              </w:rPr>
            </w:pPr>
            <w:r>
              <w:rPr>
                <w:b/>
              </w:rPr>
              <w:t xml:space="preserve">      ROAENRL</w:t>
            </w:r>
          </w:p>
        </w:tc>
      </w:tr>
      <w:tr w:rsidR="003C70F5" w:rsidTr="00F52EFF">
        <w:trPr>
          <w:trHeight w:hRule="exact" w:val="462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C70F5" w:rsidRDefault="003C70F5" w:rsidP="00377023"/>
        </w:tc>
      </w:tr>
      <w:tr w:rsidR="003C70F5" w:rsidTr="00F52EFF">
        <w:trPr>
          <w:trHeight w:hRule="exact" w:val="1589"/>
        </w:trPr>
        <w:tc>
          <w:tcPr>
            <w:tcW w:w="2933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773"/>
              <w:placeholder>
                <w:docPart w:val="5B139ABDECB341DA9DAFF3F5A147796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3C70F5" w:rsidRDefault="003B6119" w:rsidP="00377023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774"/>
              <w:placeholder>
                <w:docPart w:val="3D0462A29B2A4661A7641DB6281DAF2B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3C70F5" w:rsidRDefault="003B6119" w:rsidP="00377023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850" w:tblpY="2135"/>
        <w:tblW w:w="344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445"/>
      </w:tblGrid>
      <w:tr w:rsidR="000A0378" w:rsidTr="000A0378">
        <w:trPr>
          <w:trHeight w:hRule="exact" w:val="310"/>
        </w:trPr>
        <w:tc>
          <w:tcPr>
            <w:tcW w:w="344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0A0378" w:rsidRDefault="000A0378" w:rsidP="000A0378">
            <w:pPr>
              <w:pStyle w:val="Notes"/>
              <w:framePr w:hSpace="0" w:wrap="auto" w:vAnchor="margin" w:hAnchor="text" w:xAlign="left" w:yAlign="inline"/>
            </w:pPr>
          </w:p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AA4F85" w:rsidP="000A0378">
            <w:r>
              <w:t>Credit Athletic stipends at end of month</w:t>
            </w:r>
          </w:p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hRule="exact" w:val="46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0A0378" w:rsidRDefault="000A0378" w:rsidP="000A0378"/>
        </w:tc>
      </w:tr>
      <w:tr w:rsidR="000A0378" w:rsidTr="000A0378">
        <w:trPr>
          <w:trHeight w:val="1596"/>
        </w:trPr>
        <w:tc>
          <w:tcPr>
            <w:tcW w:w="3445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0A0378" w:rsidRDefault="000A0378" w:rsidP="000A0378">
            <w:pPr>
              <w:pStyle w:val="CompanyName"/>
              <w:framePr w:hSpace="0" w:wrap="auto" w:vAnchor="margin" w:hAnchor="text" w:xAlign="left" w:yAlign="inline"/>
            </w:pPr>
          </w:p>
          <w:p w:rsidR="000A0378" w:rsidRDefault="000A0378" w:rsidP="000A0378">
            <w:pPr>
              <w:rPr>
                <w:b/>
              </w:rPr>
            </w:pPr>
          </w:p>
        </w:tc>
      </w:tr>
    </w:tbl>
    <w:p w:rsidR="000C0418" w:rsidRDefault="00BF282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tbl>
      <w:tblPr>
        <w:tblStyle w:val="TableGrid"/>
        <w:tblpPr w:leftFromText="187" w:rightFromText="187" w:vertAnchor="page" w:horzAnchor="margin" w:tblpXSpec="right" w:tblpY="1334"/>
        <w:tblOverlap w:val="never"/>
        <w:tblW w:w="11583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46"/>
        <w:gridCol w:w="1653"/>
        <w:gridCol w:w="1652"/>
        <w:gridCol w:w="1668"/>
        <w:gridCol w:w="1657"/>
        <w:gridCol w:w="1652"/>
        <w:gridCol w:w="1655"/>
      </w:tblGrid>
      <w:tr w:rsidR="0084757B" w:rsidTr="00FF7D7F">
        <w:trPr>
          <w:trHeight w:hRule="exact" w:val="346"/>
        </w:trPr>
        <w:tc>
          <w:tcPr>
            <w:tcW w:w="164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503184" w:rsidRDefault="00503184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503184" w:rsidRDefault="00503184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503184" w:rsidRDefault="00503184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503184" w:rsidRDefault="00503184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503184" w:rsidRDefault="00503184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503184" w:rsidRDefault="00503184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503184" w:rsidRDefault="00503184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503184" w:rsidTr="00FF7D7F">
        <w:trPr>
          <w:trHeight w:hRule="exact" w:val="1838"/>
        </w:trPr>
        <w:tc>
          <w:tcPr>
            <w:tcW w:w="9928" w:type="dxa"/>
            <w:gridSpan w:val="6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ED5E4B" w:rsidRPr="006666F2" w:rsidRDefault="00ED5E4B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 xml:space="preserve">Priority </w:t>
            </w:r>
          </w:p>
          <w:p w:rsidR="00ED5E4B" w:rsidRPr="006666F2" w:rsidRDefault="00ED5E4B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Deadline for</w:t>
            </w:r>
          </w:p>
          <w:p w:rsidR="00ED5E4B" w:rsidRPr="006666F2" w:rsidRDefault="00ED5E4B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receipt of</w:t>
            </w:r>
          </w:p>
          <w:p w:rsidR="00ED5E4B" w:rsidRPr="00ED5E4B" w:rsidRDefault="00ED5E4B" w:rsidP="00FF7D7F">
            <w:pPr>
              <w:pStyle w:val="Dates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6666F2">
              <w:t>FAFSA</w:t>
            </w:r>
          </w:p>
        </w:tc>
      </w:tr>
      <w:tr w:rsidR="0084757B" w:rsidTr="00FF7D7F">
        <w:trPr>
          <w:trHeight w:hRule="exact" w:val="1838"/>
        </w:trPr>
        <w:tc>
          <w:tcPr>
            <w:tcW w:w="164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65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6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66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5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6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6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</w:tr>
      <w:tr w:rsidR="0084757B" w:rsidTr="00FF7D7F">
        <w:trPr>
          <w:trHeight w:hRule="exact" w:val="1838"/>
        </w:trPr>
        <w:tc>
          <w:tcPr>
            <w:tcW w:w="164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65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6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66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5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6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6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</w:tc>
      </w:tr>
      <w:tr w:rsidR="0084757B" w:rsidTr="00FF7D7F">
        <w:trPr>
          <w:trHeight w:hRule="exact" w:val="1838"/>
        </w:trPr>
        <w:tc>
          <w:tcPr>
            <w:tcW w:w="164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65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6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66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5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6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6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</w:tr>
      <w:tr w:rsidR="0084757B" w:rsidTr="00FF7D7F">
        <w:trPr>
          <w:trHeight w:hRule="exact" w:val="920"/>
        </w:trPr>
        <w:tc>
          <w:tcPr>
            <w:tcW w:w="164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65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652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668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57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652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655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  <w:p w:rsidR="0084757B" w:rsidRDefault="0084757B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0809</w:t>
            </w:r>
          </w:p>
          <w:p w:rsidR="0084757B" w:rsidRDefault="0084757B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 xml:space="preserve">Budget </w:t>
            </w:r>
          </w:p>
          <w:p w:rsidR="0084757B" w:rsidRDefault="0084757B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Packaging</w:t>
            </w:r>
          </w:p>
        </w:tc>
      </w:tr>
      <w:tr w:rsidR="0084757B" w:rsidTr="00FF7D7F">
        <w:trPr>
          <w:trHeight w:hRule="exact" w:val="979"/>
        </w:trPr>
        <w:tc>
          <w:tcPr>
            <w:tcW w:w="164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653" w:type="dxa"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652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68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7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2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5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503184" w:rsidRDefault="00503184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March</w:t>
      </w:r>
    </w:p>
    <w:p w:rsidR="00E65312" w:rsidRDefault="00BF2828" w:rsidP="00E65312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463" w:tblpY="2121"/>
        <w:tblW w:w="270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704"/>
      </w:tblGrid>
      <w:tr w:rsidR="00E65312" w:rsidTr="00C60FE0">
        <w:trPr>
          <w:trHeight w:hRule="exact" w:val="308"/>
        </w:trPr>
        <w:tc>
          <w:tcPr>
            <w:tcW w:w="270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Notes"/>
              <w:framePr w:hSpace="0" w:wrap="auto" w:vAnchor="margin" w:hAnchor="text" w:xAlign="left" w:yAlign="inline"/>
            </w:pPr>
            <w:r>
              <w:t xml:space="preserve">Notes: 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60FE0" w:rsidRDefault="00C60FE0" w:rsidP="00E65312">
            <w:pPr>
              <w:rPr>
                <w:b/>
              </w:rPr>
            </w:pPr>
            <w:r>
              <w:rPr>
                <w:b/>
              </w:rPr>
              <w:t>Required Banner Upgrade</w:t>
            </w:r>
          </w:p>
          <w:p w:rsidR="00E65312" w:rsidRPr="00C60FE0" w:rsidRDefault="00C60FE0" w:rsidP="00E65312">
            <w:r>
              <w:t xml:space="preserve">     Delivery </w:t>
            </w:r>
            <w:r>
              <w:rPr>
                <w:b/>
              </w:rPr>
              <w:t xml:space="preserve"> </w:t>
            </w:r>
            <w:r>
              <w:t>of final INAS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C60FE0" w:rsidP="00C60FE0">
            <w:r>
              <w:t xml:space="preserve">     Fix any issues with January    </w:t>
            </w:r>
          </w:p>
          <w:p w:rsidR="00C60FE0" w:rsidRDefault="00C60FE0" w:rsidP="00C60FE0">
            <w:r>
              <w:t xml:space="preserve">         release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C60FE0" w:rsidP="00E65312">
            <w:r>
              <w:t xml:space="preserve">     Migration through DEVL &amp; INTG</w:t>
            </w:r>
          </w:p>
          <w:p w:rsidR="00C60FE0" w:rsidRDefault="00C60FE0" w:rsidP="00E65312">
            <w:r>
              <w:t xml:space="preserve">        </w:t>
            </w:r>
            <w:proofErr w:type="spellStart"/>
            <w:r>
              <w:t>Hiigh</w:t>
            </w:r>
            <w:proofErr w:type="spellEnd"/>
            <w:r>
              <w:t xml:space="preserve"> priority installation in 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C60FE0" w:rsidP="00E65312">
            <w:r>
              <w:t xml:space="preserve">        BANP prior to budgeting / </w:t>
            </w:r>
          </w:p>
          <w:p w:rsidR="00C60FE0" w:rsidRDefault="00C60FE0" w:rsidP="00E65312">
            <w:r>
              <w:t xml:space="preserve">        packaging</w:t>
            </w:r>
          </w:p>
          <w:p w:rsidR="00C60FE0" w:rsidRDefault="00C60FE0" w:rsidP="00E65312"/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60FE0" w:rsidRDefault="00C60FE0" w:rsidP="00E65312">
            <w:pPr>
              <w:rPr>
                <w:b/>
              </w:rPr>
            </w:pPr>
            <w:r>
              <w:rPr>
                <w:b/>
              </w:rPr>
              <w:t>Scholarship load for upcoming school year</w:t>
            </w:r>
          </w:p>
          <w:p w:rsidR="00E65312" w:rsidRDefault="00C60FE0" w:rsidP="00E65312">
            <w:r>
              <w:t xml:space="preserve">  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C60FE0" w:rsidRDefault="00C60FE0" w:rsidP="00E65312">
            <w:pPr>
              <w:rPr>
                <w:b/>
              </w:rPr>
            </w:pPr>
            <w:r w:rsidRPr="00C60FE0">
              <w:rPr>
                <w:b/>
              </w:rPr>
              <w:t>GA/TA/RA load for upcoming school year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C60FE0" w:rsidRDefault="00C60FE0" w:rsidP="00E65312">
            <w:pPr>
              <w:rPr>
                <w:b/>
              </w:rPr>
            </w:pPr>
            <w:r w:rsidRPr="00C60FE0">
              <w:rPr>
                <w:b/>
              </w:rPr>
              <w:t>ISIRs for upcoming financial aid year are locked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C60FE0" w:rsidRDefault="00C60FE0" w:rsidP="00E65312">
            <w:pPr>
              <w:rPr>
                <w:b/>
              </w:rPr>
            </w:pPr>
            <w:r w:rsidRPr="00C60FE0">
              <w:rPr>
                <w:b/>
              </w:rPr>
              <w:t>Tuition increase (estimate or actual) for upcoming school year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C60FE0" w:rsidRDefault="00C60FE0" w:rsidP="00E65312">
            <w:pPr>
              <w:rPr>
                <w:b/>
              </w:rPr>
            </w:pPr>
            <w:r w:rsidRPr="00C60FE0">
              <w:rPr>
                <w:b/>
              </w:rPr>
              <w:t xml:space="preserve">Required upcoming year for </w:t>
            </w:r>
            <w:proofErr w:type="spellStart"/>
            <w:r w:rsidRPr="00C60FE0">
              <w:rPr>
                <w:b/>
              </w:rPr>
              <w:t>Appworx</w:t>
            </w:r>
            <w:proofErr w:type="spellEnd"/>
            <w:r w:rsidRPr="00C60FE0">
              <w:rPr>
                <w:b/>
              </w:rPr>
              <w:t xml:space="preserve"> chain 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C60FE0" w:rsidRDefault="00C60FE0" w:rsidP="00E65312">
            <w:pPr>
              <w:rPr>
                <w:b/>
              </w:rPr>
            </w:pPr>
            <w:proofErr w:type="spellStart"/>
            <w:r w:rsidRPr="00C60FE0">
              <w:rPr>
                <w:b/>
              </w:rPr>
              <w:t>Loboweb</w:t>
            </w:r>
            <w:proofErr w:type="spellEnd"/>
            <w:r w:rsidRPr="00C60FE0">
              <w:rPr>
                <w:b/>
              </w:rPr>
              <w:t xml:space="preserve"> RPAAWRD activated for upcoming year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C60FE0" w:rsidP="00E65312">
            <w:pPr>
              <w:rPr>
                <w:b/>
              </w:rPr>
            </w:pPr>
            <w:r w:rsidRPr="00C60FE0">
              <w:rPr>
                <w:b/>
              </w:rPr>
              <w:t>Freshman guides are created</w:t>
            </w:r>
          </w:p>
          <w:p w:rsidR="00C60FE0" w:rsidRPr="00C60FE0" w:rsidRDefault="00C60FE0" w:rsidP="00E65312">
            <w:pPr>
              <w:rPr>
                <w:b/>
              </w:rPr>
            </w:pPr>
            <w:r>
              <w:rPr>
                <w:b/>
              </w:rPr>
              <w:t xml:space="preserve">Freshman Guides are printed and </w:t>
            </w: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C60FE0" w:rsidP="00E65312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d</w:t>
            </w:r>
            <w:r w:rsidRPr="00C60FE0">
              <w:rPr>
                <w:b/>
              </w:rPr>
              <w:t>elivered to Financial Aid Office</w:t>
            </w:r>
          </w:p>
          <w:p w:rsidR="00C60FE0" w:rsidRDefault="00C60FE0" w:rsidP="00E65312">
            <w:pPr>
              <w:rPr>
                <w:b/>
              </w:rPr>
            </w:pPr>
            <w:r>
              <w:rPr>
                <w:b/>
              </w:rPr>
              <w:t>Award Letters printed</w:t>
            </w:r>
          </w:p>
          <w:p w:rsidR="00C60FE0" w:rsidRPr="00C60FE0" w:rsidRDefault="00C60FE0" w:rsidP="00E65312">
            <w:pPr>
              <w:rPr>
                <w:b/>
              </w:rPr>
            </w:pPr>
          </w:p>
        </w:tc>
      </w:tr>
      <w:tr w:rsidR="00E65312" w:rsidTr="00C60FE0">
        <w:trPr>
          <w:trHeight w:hRule="exact" w:val="460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C60FE0" w:rsidRDefault="00C60FE0" w:rsidP="00E65312">
            <w:pPr>
              <w:rPr>
                <w:b/>
              </w:rPr>
            </w:pPr>
            <w:r w:rsidRPr="00C60FE0">
              <w:rPr>
                <w:b/>
              </w:rPr>
              <w:t>Budgeting/Packaging checklist</w:t>
            </w:r>
          </w:p>
        </w:tc>
      </w:tr>
      <w:tr w:rsidR="00E65312" w:rsidTr="00C60FE0">
        <w:trPr>
          <w:trHeight w:hRule="exact" w:val="1583"/>
        </w:trPr>
        <w:tc>
          <w:tcPr>
            <w:tcW w:w="2704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541900"/>
              <w:placeholder>
                <w:docPart w:val="C4B05F6FB4D94132A26F2E61D0598239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5312" w:rsidRDefault="003B6119" w:rsidP="00E65312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541901"/>
              <w:placeholder>
                <w:docPart w:val="A18613DC613F466DADA0FDAAB0333F74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5312" w:rsidRDefault="003B6119" w:rsidP="00E65312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530" w:tblpY="2134"/>
        <w:tblW w:w="309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095"/>
      </w:tblGrid>
      <w:tr w:rsidR="00FF7D7F" w:rsidTr="00FF7D7F">
        <w:trPr>
          <w:trHeight w:hRule="exact" w:val="306"/>
        </w:trPr>
        <w:tc>
          <w:tcPr>
            <w:tcW w:w="309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F7D7F" w:rsidRDefault="00FF7D7F" w:rsidP="00FF7D7F">
            <w:pPr>
              <w:pStyle w:val="Notes"/>
              <w:framePr w:hSpace="0" w:wrap="auto" w:vAnchor="margin" w:hAnchor="text" w:xAlign="left" w:yAlign="inline"/>
            </w:pPr>
          </w:p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305614" w:rsidP="00FF7D7F">
            <w:r>
              <w:t xml:space="preserve">Check to see if continuing student athletes are budgeted </w:t>
            </w:r>
            <w:r w:rsidR="00E4546E">
              <w:t>as residents when</w:t>
            </w:r>
          </w:p>
          <w:p w:rsidR="00E4546E" w:rsidRDefault="00E4546E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E4546E" w:rsidP="00FF7D7F">
            <w:r>
              <w:t xml:space="preserve">budgeting in Banner is completed </w:t>
            </w:r>
          </w:p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1A2F7D" w:rsidP="00FF7D7F">
            <w:r>
              <w:t>Credit Athletic stipend at end of month</w:t>
            </w:r>
          </w:p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5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val="1573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FF7D7F" w:rsidRDefault="00FF7D7F" w:rsidP="00FF7D7F">
            <w:pPr>
              <w:pStyle w:val="CompanyName"/>
              <w:framePr w:hSpace="0" w:wrap="auto" w:vAnchor="margin" w:hAnchor="text" w:xAlign="left" w:yAlign="inline"/>
            </w:pPr>
          </w:p>
          <w:p w:rsidR="00FF7D7F" w:rsidRDefault="00FF7D7F" w:rsidP="00FF7D7F">
            <w:pPr>
              <w:rPr>
                <w:b/>
              </w:rPr>
            </w:pPr>
          </w:p>
        </w:tc>
      </w:tr>
    </w:tbl>
    <w:p w:rsidR="00E65312" w:rsidRDefault="00E65312" w:rsidP="00E65312">
      <w:pPr>
        <w:pStyle w:val="Year"/>
        <w:ind w:left="-630"/>
      </w:pPr>
    </w:p>
    <w:p w:rsidR="000C0418" w:rsidRDefault="000C0418" w:rsidP="00E65312">
      <w:pPr>
        <w:pStyle w:val="Year"/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right" w:tblpY="1587"/>
        <w:tblOverlap w:val="never"/>
        <w:tblW w:w="1140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20"/>
        <w:gridCol w:w="1626"/>
        <w:gridCol w:w="1630"/>
        <w:gridCol w:w="1631"/>
        <w:gridCol w:w="12"/>
        <w:gridCol w:w="1630"/>
        <w:gridCol w:w="1623"/>
        <w:gridCol w:w="1632"/>
      </w:tblGrid>
      <w:tr w:rsidR="00E65312" w:rsidTr="00E65312">
        <w:trPr>
          <w:trHeight w:hRule="exact" w:val="344"/>
        </w:trPr>
        <w:tc>
          <w:tcPr>
            <w:tcW w:w="162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E65312" w:rsidTr="00E65312">
        <w:trPr>
          <w:trHeight w:hRule="exact" w:val="1826"/>
        </w:trPr>
        <w:tc>
          <w:tcPr>
            <w:tcW w:w="324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643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62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4A2CCB" w:rsidRDefault="004A2CCB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 xml:space="preserve">Student Employment </w:t>
            </w:r>
          </w:p>
          <w:p w:rsidR="004A2CCB" w:rsidRDefault="004A2CCB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ROPROLL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</w:tr>
      <w:tr w:rsidR="00E65312" w:rsidTr="00E65312">
        <w:trPr>
          <w:trHeight w:hRule="exact" w:val="1826"/>
        </w:trPr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6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643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62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</w:tr>
      <w:tr w:rsidR="00E65312" w:rsidTr="00E65312">
        <w:trPr>
          <w:trHeight w:hRule="exact" w:val="1826"/>
        </w:trPr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6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A078E4" w:rsidRDefault="00A078E4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Spring drawdown due</w:t>
            </w:r>
          </w:p>
        </w:tc>
        <w:tc>
          <w:tcPr>
            <w:tcW w:w="1643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62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</w:tr>
      <w:tr w:rsidR="00E65312" w:rsidTr="00E65312">
        <w:trPr>
          <w:trHeight w:hRule="exact" w:val="1826"/>
        </w:trPr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6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643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62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</w:tr>
      <w:tr w:rsidR="00E65312" w:rsidTr="00E65312">
        <w:trPr>
          <w:trHeight w:hRule="exact" w:val="1826"/>
        </w:trPr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6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63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63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4897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E65312" w:rsidRDefault="00E65312" w:rsidP="00E65312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April</w:t>
      </w:r>
    </w:p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410" w:tblpY="2121"/>
        <w:tblW w:w="266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664"/>
      </w:tblGrid>
      <w:tr w:rsidR="00E65312" w:rsidTr="009276E7">
        <w:trPr>
          <w:trHeight w:hRule="exact" w:val="311"/>
        </w:trPr>
        <w:tc>
          <w:tcPr>
            <w:tcW w:w="266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E65312" w:rsidRDefault="00E65312" w:rsidP="00E65312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9276E7" w:rsidRDefault="009276E7" w:rsidP="00E65312">
            <w:pPr>
              <w:rPr>
                <w:b/>
              </w:rPr>
            </w:pPr>
            <w:r w:rsidRPr="009276E7">
              <w:rPr>
                <w:b/>
              </w:rPr>
              <w:t>Prepare for current aid year summer processing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9276E7" w:rsidP="00E65312">
            <w:r>
              <w:t xml:space="preserve">     Summer aid periods</w:t>
            </w:r>
          </w:p>
          <w:p w:rsidR="009276E7" w:rsidRDefault="009276E7" w:rsidP="00E65312">
            <w:r>
              <w:t xml:space="preserve">     Summer budgets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Pr="009276E7" w:rsidRDefault="009276E7" w:rsidP="00E65312">
            <w:pPr>
              <w:rPr>
                <w:b/>
              </w:rPr>
            </w:pPr>
            <w:r w:rsidRPr="009276E7">
              <w:rPr>
                <w:b/>
              </w:rPr>
              <w:t>Summer and Fall registration open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9276E7" w:rsidP="00E65312">
            <w:r>
              <w:t xml:space="preserve">     Begin Summer awarding</w:t>
            </w:r>
          </w:p>
          <w:p w:rsidR="009276E7" w:rsidRPr="009276E7" w:rsidRDefault="009276E7" w:rsidP="00E65312">
            <w:pPr>
              <w:rPr>
                <w:b/>
              </w:rPr>
            </w:pPr>
            <w:r w:rsidRPr="009276E7">
              <w:rPr>
                <w:b/>
              </w:rPr>
              <w:t>Summer Pell report delivered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112DDD" w:rsidP="00E65312">
            <w:r>
              <w:t>Check with housing for Summer, Fall, Spring housing numbers for</w:t>
            </w:r>
          </w:p>
          <w:p w:rsidR="00112DDD" w:rsidRDefault="00112DDD" w:rsidP="00E65312"/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112DDD" w:rsidP="00E65312">
            <w:r>
              <w:t>Student Athletes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112DDD" w:rsidP="00E65312">
            <w:r>
              <w:t>End of April pay Athletic stipends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112DDD" w:rsidP="00E65312">
            <w:r>
              <w:t xml:space="preserve">Contact Bursar’s to ensure student athlete </w:t>
            </w:r>
            <w:proofErr w:type="spellStart"/>
            <w:r>
              <w:t>recives</w:t>
            </w:r>
            <w:proofErr w:type="spellEnd"/>
            <w:r>
              <w:t xml:space="preserve"> refunds. (Refunds</w:t>
            </w:r>
          </w:p>
          <w:p w:rsidR="00112DDD" w:rsidRDefault="00112DDD" w:rsidP="00E65312"/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112DDD" w:rsidP="00E65312">
            <w:r>
              <w:t>must be manually processed</w:t>
            </w:r>
            <w:r w:rsidR="00A078E4">
              <w:t xml:space="preserve"> or stipend may pay future balances</w:t>
            </w:r>
            <w:r>
              <w:t xml:space="preserve"> 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E65312" w:rsidP="00E65312"/>
          <w:p w:rsidR="004A2CCB" w:rsidRDefault="004A2CCB" w:rsidP="00E65312">
            <w:r>
              <w:t>Spring drawdown due April 15th</w:t>
            </w:r>
          </w:p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A2CCB" w:rsidRDefault="004A2CCB" w:rsidP="00E65312"/>
          <w:p w:rsidR="004A2CCB" w:rsidRDefault="004A2CCB" w:rsidP="00E65312"/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E65312" w:rsidP="00E65312"/>
        </w:tc>
      </w:tr>
      <w:tr w:rsidR="00E65312" w:rsidTr="009276E7">
        <w:trPr>
          <w:trHeight w:hRule="exact" w:val="468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E65312" w:rsidRDefault="00E65312" w:rsidP="00E65312"/>
        </w:tc>
      </w:tr>
      <w:tr w:rsidR="00E65312" w:rsidTr="009276E7">
        <w:trPr>
          <w:trHeight w:hRule="exact" w:val="1604"/>
        </w:trPr>
        <w:tc>
          <w:tcPr>
            <w:tcW w:w="2664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099"/>
              <w:placeholder>
                <w:docPart w:val="57FAE1D2220F4BC3913F626EBC81369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65312" w:rsidRDefault="003B6119" w:rsidP="00E65312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100"/>
              <w:placeholder>
                <w:docPart w:val="1287004901DF4C7F9A73669FAD837D9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E65312" w:rsidRDefault="003B6119" w:rsidP="00E65312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382" w:tblpY="2135"/>
        <w:tblW w:w="360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05"/>
      </w:tblGrid>
      <w:tr w:rsidR="00FF7D7F" w:rsidTr="00FF7D7F">
        <w:trPr>
          <w:trHeight w:hRule="exact" w:val="312"/>
        </w:trPr>
        <w:tc>
          <w:tcPr>
            <w:tcW w:w="360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F7D7F" w:rsidRDefault="00FF7D7F" w:rsidP="00FF7D7F">
            <w:pPr>
              <w:pStyle w:val="Notes"/>
              <w:framePr w:hSpace="0" w:wrap="auto" w:vAnchor="margin" w:hAnchor="text" w:xAlign="left" w:yAlign="inline"/>
            </w:pPr>
          </w:p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4A2CCB" w:rsidP="00FF7D7F">
            <w:r>
              <w:t>Complete Student Employment validation forms</w:t>
            </w:r>
          </w:p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4A2CCB" w:rsidP="00FF7D7F">
            <w:r>
              <w:t>ROPROLL for Student Employment forms</w:t>
            </w:r>
          </w:p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4A2CCB" w:rsidP="00FF7D7F">
            <w:r>
              <w:t>Load allocation amount in RORPLRL</w:t>
            </w:r>
          </w:p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69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val="1606"/>
        </w:trPr>
        <w:tc>
          <w:tcPr>
            <w:tcW w:w="3605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FF7D7F" w:rsidRDefault="00FF7D7F" w:rsidP="00FF7D7F">
            <w:pPr>
              <w:pStyle w:val="CompanyName"/>
              <w:framePr w:hSpace="0" w:wrap="auto" w:vAnchor="margin" w:hAnchor="text" w:xAlign="left" w:yAlign="inline"/>
            </w:pPr>
          </w:p>
          <w:p w:rsidR="00FF7D7F" w:rsidRDefault="00FF7D7F" w:rsidP="00FF7D7F">
            <w:pPr>
              <w:rPr>
                <w:b/>
              </w:rPr>
            </w:pPr>
          </w:p>
        </w:tc>
      </w:tr>
    </w:tbl>
    <w:p w:rsidR="000C0418" w:rsidRDefault="000C041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right" w:tblpY="1508"/>
        <w:tblOverlap w:val="never"/>
        <w:tblW w:w="1129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05"/>
        <w:gridCol w:w="1611"/>
        <w:gridCol w:w="1611"/>
        <w:gridCol w:w="1629"/>
        <w:gridCol w:w="1615"/>
        <w:gridCol w:w="1612"/>
        <w:gridCol w:w="1614"/>
      </w:tblGrid>
      <w:tr w:rsidR="00AC5683" w:rsidTr="00AC5683">
        <w:trPr>
          <w:trHeight w:hRule="exact" w:val="342"/>
        </w:trPr>
        <w:tc>
          <w:tcPr>
            <w:tcW w:w="160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AC5683" w:rsidTr="00AC5683">
        <w:trPr>
          <w:trHeight w:hRule="exact" w:val="1809"/>
        </w:trPr>
        <w:tc>
          <w:tcPr>
            <w:tcW w:w="6456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ind w:left="-180"/>
              <w:suppressOverlap w:val="0"/>
            </w:pPr>
          </w:p>
        </w:tc>
        <w:tc>
          <w:tcPr>
            <w:tcW w:w="161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61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61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</w:tr>
      <w:tr w:rsidR="00AC5683" w:rsidTr="00AC5683">
        <w:trPr>
          <w:trHeight w:hRule="exact" w:val="1809"/>
        </w:trPr>
        <w:tc>
          <w:tcPr>
            <w:tcW w:w="160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62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61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61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61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</w:tr>
      <w:tr w:rsidR="00AC5683" w:rsidTr="00AC5683">
        <w:trPr>
          <w:trHeight w:hRule="exact" w:val="1809"/>
        </w:trPr>
        <w:tc>
          <w:tcPr>
            <w:tcW w:w="160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62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61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61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61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</w:tr>
      <w:tr w:rsidR="00AC5683" w:rsidTr="00AC5683">
        <w:trPr>
          <w:trHeight w:hRule="exact" w:val="1809"/>
        </w:trPr>
        <w:tc>
          <w:tcPr>
            <w:tcW w:w="160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62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61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61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61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</w:tr>
      <w:tr w:rsidR="00AC5683" w:rsidTr="00AC5683">
        <w:trPr>
          <w:trHeight w:hRule="exact" w:val="1809"/>
        </w:trPr>
        <w:tc>
          <w:tcPr>
            <w:tcW w:w="160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 xml:space="preserve">Annual </w:t>
            </w:r>
          </w:p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SAP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62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61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61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  <w:p w:rsidR="00A078E4" w:rsidRDefault="00A078E4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Spring drawdown adjustments due</w:t>
            </w:r>
          </w:p>
        </w:tc>
        <w:tc>
          <w:tcPr>
            <w:tcW w:w="161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AC5683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</w:tc>
      </w:tr>
    </w:tbl>
    <w:p w:rsidR="000C0418" w:rsidRDefault="00BF2828">
      <w:pPr>
        <w:pStyle w:val="Month"/>
      </w:pPr>
      <w:r>
        <w:t>May</w:t>
      </w:r>
    </w:p>
    <w:tbl>
      <w:tblPr>
        <w:tblStyle w:val="TableGrid"/>
        <w:tblpPr w:leftFromText="187" w:rightFromText="187" w:vertAnchor="page" w:horzAnchor="page" w:tblpX="3636" w:tblpY="2068"/>
        <w:tblW w:w="360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04"/>
      </w:tblGrid>
      <w:tr w:rsidR="00FF7D7F" w:rsidTr="00FF7D7F">
        <w:trPr>
          <w:trHeight w:hRule="exact" w:val="329"/>
        </w:trPr>
        <w:tc>
          <w:tcPr>
            <w:tcW w:w="360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F7D7F" w:rsidRDefault="00FF7D7F" w:rsidP="00FF7D7F">
            <w:pPr>
              <w:pStyle w:val="Notes"/>
              <w:framePr w:hSpace="0" w:wrap="auto" w:vAnchor="margin" w:hAnchor="text" w:xAlign="left" w:yAlign="inline"/>
            </w:pPr>
          </w:p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hRule="exact" w:val="494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7D7F" w:rsidRDefault="00FF7D7F" w:rsidP="00FF7D7F"/>
        </w:tc>
      </w:tr>
      <w:tr w:rsidR="00FF7D7F" w:rsidTr="00FF7D7F">
        <w:trPr>
          <w:trHeight w:val="1692"/>
        </w:trPr>
        <w:tc>
          <w:tcPr>
            <w:tcW w:w="3604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FF7D7F" w:rsidRDefault="00FF7D7F" w:rsidP="00FF7D7F">
            <w:pPr>
              <w:pStyle w:val="CompanyName"/>
              <w:framePr w:hSpace="0" w:wrap="auto" w:vAnchor="margin" w:hAnchor="text" w:xAlign="left" w:yAlign="inline"/>
            </w:pPr>
          </w:p>
          <w:p w:rsidR="00FF7D7F" w:rsidRDefault="00FF7D7F" w:rsidP="00FF7D7F">
            <w:pPr>
              <w:rPr>
                <w:b/>
              </w:rPr>
            </w:pPr>
          </w:p>
        </w:tc>
      </w:tr>
    </w:tbl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383" w:tblpY="2095"/>
        <w:tblW w:w="278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785"/>
      </w:tblGrid>
      <w:tr w:rsidR="00AC5683" w:rsidTr="00F801D9">
        <w:trPr>
          <w:trHeight w:hRule="exact" w:val="302"/>
        </w:trPr>
        <w:tc>
          <w:tcPr>
            <w:tcW w:w="27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F801D9" w:rsidP="00AC5683">
            <w:pPr>
              <w:rPr>
                <w:b/>
              </w:rPr>
            </w:pPr>
            <w:r w:rsidRPr="00F801D9">
              <w:rPr>
                <w:b/>
              </w:rPr>
              <w:t>ITS to review SAP Code</w:t>
            </w:r>
          </w:p>
          <w:p w:rsidR="00F801D9" w:rsidRDefault="00F801D9" w:rsidP="00AC5683">
            <w:pPr>
              <w:rPr>
                <w:b/>
              </w:rPr>
            </w:pPr>
            <w:r>
              <w:rPr>
                <w:b/>
              </w:rPr>
              <w:t xml:space="preserve">Spring grades </w:t>
            </w:r>
            <w:proofErr w:type="spellStart"/>
            <w:r>
              <w:rPr>
                <w:b/>
              </w:rPr>
              <w:t>arw</w:t>
            </w:r>
            <w:proofErr w:type="spellEnd"/>
            <w:r>
              <w:rPr>
                <w:b/>
              </w:rPr>
              <w:t xml:space="preserve"> rolled to </w:t>
            </w:r>
          </w:p>
          <w:p w:rsidR="00F801D9" w:rsidRDefault="00F801D9" w:rsidP="00AC5683">
            <w:pPr>
              <w:rPr>
                <w:b/>
              </w:rPr>
            </w:pPr>
          </w:p>
          <w:p w:rsidR="00F801D9" w:rsidRPr="00F801D9" w:rsidRDefault="00F801D9" w:rsidP="00AC5683">
            <w:pPr>
              <w:rPr>
                <w:b/>
              </w:rPr>
            </w:pP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F801D9" w:rsidP="00AC5683">
            <w:pPr>
              <w:rPr>
                <w:b/>
              </w:rPr>
            </w:pPr>
            <w:r>
              <w:t xml:space="preserve">     </w:t>
            </w:r>
            <w:r w:rsidRPr="00F801D9">
              <w:rPr>
                <w:b/>
              </w:rPr>
              <w:t>Academic History</w:t>
            </w:r>
          </w:p>
          <w:p w:rsidR="00F801D9" w:rsidRDefault="00F801D9" w:rsidP="00AC5683">
            <w:pPr>
              <w:rPr>
                <w:b/>
              </w:rPr>
            </w:pPr>
            <w:r>
              <w:rPr>
                <w:b/>
              </w:rPr>
              <w:t xml:space="preserve">SAP is run on all current Aid Year </w:t>
            </w:r>
          </w:p>
          <w:p w:rsidR="00F801D9" w:rsidRPr="00F801D9" w:rsidRDefault="00F801D9" w:rsidP="00AC5683">
            <w:pPr>
              <w:rPr>
                <w:b/>
              </w:rPr>
            </w:pP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F801D9" w:rsidP="00AC5683">
            <w:pPr>
              <w:rPr>
                <w:b/>
              </w:rPr>
            </w:pPr>
            <w:r w:rsidRPr="00F801D9">
              <w:rPr>
                <w:b/>
              </w:rPr>
              <w:t xml:space="preserve">     </w:t>
            </w:r>
            <w:r>
              <w:rPr>
                <w:b/>
              </w:rPr>
              <w:t>a</w:t>
            </w:r>
            <w:r w:rsidRPr="00F801D9">
              <w:rPr>
                <w:b/>
              </w:rPr>
              <w:t>pplicants</w:t>
            </w:r>
          </w:p>
          <w:p w:rsidR="00F801D9" w:rsidRDefault="00F801D9" w:rsidP="00AC5683">
            <w:pPr>
              <w:rPr>
                <w:b/>
              </w:rPr>
            </w:pPr>
            <w:r>
              <w:rPr>
                <w:b/>
              </w:rPr>
              <w:t>SAP letters mailed to students who</w:t>
            </w:r>
          </w:p>
          <w:p w:rsidR="00F801D9" w:rsidRPr="00F801D9" w:rsidRDefault="00F801D9" w:rsidP="00AC5683">
            <w:pPr>
              <w:rPr>
                <w:b/>
              </w:rPr>
            </w:pP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F801D9" w:rsidP="00AC5683">
            <w:pPr>
              <w:rPr>
                <w:b/>
              </w:rPr>
            </w:pPr>
            <w:r>
              <w:t xml:space="preserve">     </w:t>
            </w:r>
            <w:r w:rsidRPr="00F801D9">
              <w:rPr>
                <w:b/>
              </w:rPr>
              <w:t>are:</w:t>
            </w:r>
          </w:p>
          <w:p w:rsidR="00F801D9" w:rsidRDefault="00F801D9" w:rsidP="00AC5683">
            <w:r w:rsidRPr="00F801D9">
              <w:t xml:space="preserve">        CLOSE</w:t>
            </w:r>
          </w:p>
          <w:p w:rsidR="00F801D9" w:rsidRPr="00F801D9" w:rsidRDefault="00F801D9" w:rsidP="00AC5683"/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F801D9" w:rsidP="00AC5683">
            <w:r>
              <w:t xml:space="preserve">        UND12</w:t>
            </w:r>
          </w:p>
          <w:p w:rsidR="00F801D9" w:rsidRDefault="00F801D9" w:rsidP="00AC5683">
            <w:r>
              <w:t xml:space="preserve">        NOPROG</w:t>
            </w:r>
          </w:p>
          <w:p w:rsidR="00F801D9" w:rsidRDefault="00F801D9" w:rsidP="00AC5683"/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801D9" w:rsidRDefault="00F801D9" w:rsidP="00F801D9">
            <w:pPr>
              <w:rPr>
                <w:b/>
              </w:rPr>
            </w:pPr>
            <w:r>
              <w:rPr>
                <w:b/>
              </w:rPr>
              <w:t xml:space="preserve">Required upcoming year </w:t>
            </w:r>
            <w:proofErr w:type="spellStart"/>
            <w:r>
              <w:rPr>
                <w:b/>
              </w:rPr>
              <w:t>Appworx</w:t>
            </w:r>
            <w:proofErr w:type="spellEnd"/>
            <w:r>
              <w:rPr>
                <w:b/>
              </w:rPr>
              <w:t xml:space="preserve">      </w:t>
            </w:r>
          </w:p>
          <w:p w:rsidR="00AC5683" w:rsidRPr="00F801D9" w:rsidRDefault="00F801D9" w:rsidP="00F801D9">
            <w:r>
              <w:t xml:space="preserve">     </w:t>
            </w:r>
            <w:r>
              <w:rPr>
                <w:b/>
              </w:rPr>
              <w:t>chain competed for SAP</w:t>
            </w:r>
          </w:p>
        </w:tc>
      </w:tr>
      <w:tr w:rsidR="00F801D9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801D9" w:rsidRPr="00A078E4" w:rsidRDefault="00A078E4" w:rsidP="00F801D9">
            <w:r>
              <w:t xml:space="preserve">Mid-May: award student Athletes.  Be sure to pay all tuition in June.  </w:t>
            </w: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A078E4" w:rsidP="00AC5683">
            <w:r>
              <w:t>Deadline to award is preferably is before first day of Summer school.</w:t>
            </w: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AC5683" w:rsidP="00AC5683"/>
          <w:p w:rsidR="00A078E4" w:rsidRDefault="00A078E4" w:rsidP="00AC5683">
            <w:r>
              <w:t>Spring drawdown adjustments due</w:t>
            </w: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A078E4" w:rsidP="00AC5683">
            <w:r>
              <w:t>May 30</w:t>
            </w:r>
            <w:r w:rsidRPr="00A078E4">
              <w:rPr>
                <w:vertAlign w:val="superscript"/>
              </w:rPr>
              <w:t>th</w:t>
            </w:r>
          </w:p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AC5683" w:rsidP="00AC5683"/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AC5683" w:rsidP="00AC5683"/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AC5683" w:rsidP="00AC5683"/>
        </w:tc>
      </w:tr>
      <w:tr w:rsidR="00AC5683" w:rsidTr="00F801D9">
        <w:trPr>
          <w:trHeight w:hRule="exact" w:val="453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AC5683" w:rsidP="00AC5683"/>
        </w:tc>
      </w:tr>
      <w:tr w:rsidR="00AC5683" w:rsidTr="00F801D9">
        <w:trPr>
          <w:trHeight w:hRule="exact" w:val="1557"/>
        </w:trPr>
        <w:tc>
          <w:tcPr>
            <w:tcW w:w="2785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181"/>
              <w:placeholder>
                <w:docPart w:val="6F729499B4DC4EB7B7AB6046D0C54001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AC5683" w:rsidRDefault="003B6119" w:rsidP="00AC5683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182"/>
              <w:placeholder>
                <w:docPart w:val="AEB55FCB8E614D27B7C62408AB29C9EF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AC5683" w:rsidRDefault="003B6119" w:rsidP="00AC5683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p w:rsidR="000C0418" w:rsidRDefault="000C041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right" w:tblpY="1241"/>
        <w:tblOverlap w:val="never"/>
        <w:tblW w:w="1129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793"/>
        <w:gridCol w:w="8"/>
        <w:gridCol w:w="1496"/>
        <w:gridCol w:w="11"/>
        <w:gridCol w:w="1494"/>
        <w:gridCol w:w="14"/>
        <w:gridCol w:w="1811"/>
        <w:gridCol w:w="1526"/>
        <w:gridCol w:w="1618"/>
        <w:gridCol w:w="1525"/>
      </w:tblGrid>
      <w:tr w:rsidR="00AC5683" w:rsidTr="00FF7D7F">
        <w:trPr>
          <w:trHeight w:hRule="exact" w:val="352"/>
        </w:trPr>
        <w:tc>
          <w:tcPr>
            <w:tcW w:w="179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FF7D7F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44205B" w:rsidTr="00FF7D7F">
        <w:trPr>
          <w:trHeight w:hRule="exact" w:val="1865"/>
        </w:trPr>
        <w:tc>
          <w:tcPr>
            <w:tcW w:w="18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ind w:left="0"/>
              <w:suppressOverlap w:val="0"/>
            </w:pPr>
            <w:r>
              <w:t>1</w:t>
            </w:r>
          </w:p>
        </w:tc>
        <w:tc>
          <w:tcPr>
            <w:tcW w:w="150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0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81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950519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  <w:p w:rsidR="00950519" w:rsidRDefault="00950519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0708</w:t>
            </w:r>
          </w:p>
          <w:p w:rsidR="00950519" w:rsidRDefault="00950519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Summer</w:t>
            </w:r>
          </w:p>
          <w:p w:rsidR="00AC5683" w:rsidRDefault="00950519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Disbursement</w:t>
            </w:r>
          </w:p>
        </w:tc>
        <w:tc>
          <w:tcPr>
            <w:tcW w:w="15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</w:tr>
      <w:tr w:rsidR="00AC5683" w:rsidTr="00FF7D7F">
        <w:trPr>
          <w:trHeight w:hRule="exact" w:val="1865"/>
        </w:trPr>
        <w:tc>
          <w:tcPr>
            <w:tcW w:w="179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0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  <w:p w:rsidR="00ED5E4B" w:rsidRPr="006666F2" w:rsidRDefault="00ED5E4B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 xml:space="preserve">Begin </w:t>
            </w:r>
          </w:p>
          <w:p w:rsidR="00ED5E4B" w:rsidRPr="00ED5E4B" w:rsidRDefault="00ED5E4B" w:rsidP="00FF7D7F">
            <w:pPr>
              <w:pStyle w:val="Dates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6666F2">
              <w:t>8 week term</w:t>
            </w:r>
          </w:p>
        </w:tc>
        <w:tc>
          <w:tcPr>
            <w:tcW w:w="150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82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</w:tr>
      <w:tr w:rsidR="00AC5683" w:rsidTr="00FF7D7F">
        <w:trPr>
          <w:trHeight w:hRule="exact" w:val="1865"/>
        </w:trPr>
        <w:tc>
          <w:tcPr>
            <w:tcW w:w="179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0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0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82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</w:tr>
      <w:tr w:rsidR="00AC5683" w:rsidTr="00FF7D7F">
        <w:trPr>
          <w:trHeight w:hRule="exact" w:val="1865"/>
        </w:trPr>
        <w:tc>
          <w:tcPr>
            <w:tcW w:w="179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0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0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82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2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</w:tr>
      <w:tr w:rsidR="00AC5683" w:rsidTr="00FF7D7F">
        <w:trPr>
          <w:trHeight w:hRule="exact" w:val="1865"/>
        </w:trPr>
        <w:tc>
          <w:tcPr>
            <w:tcW w:w="179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0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7999" w:type="dxa"/>
            <w:gridSpan w:val="7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AC5683" w:rsidRDefault="00AC5683" w:rsidP="00FF7D7F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June</w:t>
      </w:r>
    </w:p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343" w:tblpY="2201"/>
        <w:tblW w:w="2812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12"/>
      </w:tblGrid>
      <w:tr w:rsidR="00AC5683" w:rsidTr="00516788">
        <w:trPr>
          <w:trHeight w:hRule="exact" w:val="311"/>
        </w:trPr>
        <w:tc>
          <w:tcPr>
            <w:tcW w:w="281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AC5683" w:rsidRDefault="00AC5683" w:rsidP="00AC5683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516788" w:rsidP="00AC5683">
            <w:pPr>
              <w:rPr>
                <w:b/>
              </w:rPr>
            </w:pPr>
            <w:r>
              <w:rPr>
                <w:b/>
              </w:rPr>
              <w:t>Early June:</w:t>
            </w:r>
          </w:p>
          <w:p w:rsidR="00516788" w:rsidRPr="00516788" w:rsidRDefault="00516788" w:rsidP="00AC5683">
            <w:pPr>
              <w:rPr>
                <w:b/>
              </w:rPr>
            </w:pPr>
            <w:r>
              <w:rPr>
                <w:b/>
              </w:rPr>
              <w:t xml:space="preserve">     Identify early waiver populations</w:t>
            </w: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516788" w:rsidP="00AC5683">
            <w:pPr>
              <w:rPr>
                <w:b/>
              </w:rPr>
            </w:pPr>
            <w:r>
              <w:t xml:space="preserve">     </w:t>
            </w:r>
            <w:r w:rsidR="00950519">
              <w:t xml:space="preserve">   </w:t>
            </w:r>
            <w:r>
              <w:rPr>
                <w:b/>
              </w:rPr>
              <w:t>a</w:t>
            </w:r>
            <w:r w:rsidRPr="00516788">
              <w:rPr>
                <w:b/>
              </w:rPr>
              <w:t xml:space="preserve">nd create </w:t>
            </w:r>
            <w:proofErr w:type="spellStart"/>
            <w:r w:rsidRPr="00516788">
              <w:rPr>
                <w:b/>
              </w:rPr>
              <w:t>popsels</w:t>
            </w:r>
            <w:proofErr w:type="spellEnd"/>
          </w:p>
          <w:p w:rsidR="00516788" w:rsidRDefault="00516788" w:rsidP="00AC5683">
            <w:pPr>
              <w:rPr>
                <w:b/>
              </w:rPr>
            </w:pPr>
            <w:r>
              <w:rPr>
                <w:b/>
              </w:rPr>
              <w:t xml:space="preserve">     Load disenrollment waiver </w:t>
            </w:r>
          </w:p>
          <w:p w:rsidR="00516788" w:rsidRPr="00516788" w:rsidRDefault="00516788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516788" w:rsidP="00AC5683">
            <w:pPr>
              <w:rPr>
                <w:b/>
              </w:rPr>
            </w:pPr>
            <w:r>
              <w:t xml:space="preserve">     </w:t>
            </w:r>
            <w:r w:rsidR="00950519">
              <w:t xml:space="preserve">   </w:t>
            </w:r>
            <w:proofErr w:type="spellStart"/>
            <w:r w:rsidR="00950519" w:rsidRPr="00950519">
              <w:rPr>
                <w:b/>
              </w:rPr>
              <w:t>p</w:t>
            </w:r>
            <w:r w:rsidRPr="00950519">
              <w:rPr>
                <w:b/>
              </w:rPr>
              <w:t>opsels</w:t>
            </w:r>
            <w:proofErr w:type="spellEnd"/>
            <w:r w:rsidR="00950519" w:rsidRPr="00950519">
              <w:rPr>
                <w:b/>
              </w:rPr>
              <w:t xml:space="preserve"> prior to disenrollment</w:t>
            </w:r>
          </w:p>
          <w:p w:rsidR="00950519" w:rsidRDefault="00950519" w:rsidP="00AC5683">
            <w:pPr>
              <w:rPr>
                <w:b/>
              </w:rPr>
            </w:pPr>
            <w:r>
              <w:rPr>
                <w:b/>
              </w:rPr>
              <w:t xml:space="preserve">Load tuition payment forms to </w:t>
            </w:r>
          </w:p>
          <w:p w:rsidR="00950519" w:rsidRPr="00950519" w:rsidRDefault="00950519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950519" w:rsidP="00AC5683">
            <w:pPr>
              <w:rPr>
                <w:b/>
              </w:rPr>
            </w:pPr>
            <w:r>
              <w:t xml:space="preserve">    </w:t>
            </w:r>
            <w:r w:rsidRPr="00950519">
              <w:rPr>
                <w:b/>
              </w:rPr>
              <w:t xml:space="preserve"> RPAAWRD</w:t>
            </w:r>
          </w:p>
          <w:p w:rsidR="00950519" w:rsidRDefault="00950519" w:rsidP="00AC5683">
            <w:pPr>
              <w:rPr>
                <w:b/>
              </w:rPr>
            </w:pPr>
            <w:r>
              <w:rPr>
                <w:b/>
              </w:rPr>
              <w:t>Load application creation</w:t>
            </w:r>
          </w:p>
          <w:p w:rsidR="00950519" w:rsidRPr="00950519" w:rsidRDefault="00950519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950519" w:rsidP="00AC5683">
            <w:pPr>
              <w:rPr>
                <w:b/>
              </w:rPr>
            </w:pPr>
            <w:r w:rsidRPr="00950519">
              <w:rPr>
                <w:b/>
              </w:rPr>
              <w:t>Posting of lender RRAAREQ</w:t>
            </w:r>
          </w:p>
          <w:p w:rsidR="00950519" w:rsidRDefault="00950519" w:rsidP="00AC5683">
            <w:pPr>
              <w:rPr>
                <w:b/>
              </w:rPr>
            </w:pPr>
            <w:r>
              <w:rPr>
                <w:b/>
              </w:rPr>
              <w:t xml:space="preserve">Required upcoming year </w:t>
            </w:r>
            <w:proofErr w:type="spellStart"/>
            <w:r>
              <w:rPr>
                <w:b/>
              </w:rPr>
              <w:t>Appworx</w:t>
            </w:r>
            <w:proofErr w:type="spellEnd"/>
          </w:p>
          <w:p w:rsidR="00950519" w:rsidRPr="00950519" w:rsidRDefault="00950519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Pr="00950519" w:rsidRDefault="00950519" w:rsidP="00AC5683">
            <w:pPr>
              <w:rPr>
                <w:b/>
              </w:rPr>
            </w:pPr>
            <w:r>
              <w:t xml:space="preserve">     </w:t>
            </w:r>
            <w:r w:rsidRPr="00950519">
              <w:rPr>
                <w:b/>
              </w:rPr>
              <w:t>chain completed for:</w:t>
            </w:r>
          </w:p>
          <w:p w:rsidR="00950519" w:rsidRDefault="00950519" w:rsidP="00AC5683">
            <w:r>
              <w:t xml:space="preserve">        Loan origination </w:t>
            </w:r>
          </w:p>
          <w:p w:rsidR="00950519" w:rsidRDefault="00950519" w:rsidP="00AC5683"/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950519" w:rsidP="00AC5683">
            <w:r>
              <w:t xml:space="preserve">        Loan application transmission</w:t>
            </w:r>
          </w:p>
          <w:p w:rsidR="00950519" w:rsidRDefault="00950519" w:rsidP="00AC5683">
            <w:pPr>
              <w:rPr>
                <w:b/>
              </w:rPr>
            </w:pPr>
            <w:r>
              <w:rPr>
                <w:b/>
              </w:rPr>
              <w:t>Reconcile Perkins</w:t>
            </w:r>
          </w:p>
          <w:p w:rsidR="00950519" w:rsidRPr="00950519" w:rsidRDefault="00950519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950519" w:rsidRPr="00950519" w:rsidRDefault="00950519" w:rsidP="00AC5683">
            <w:pPr>
              <w:rPr>
                <w:b/>
              </w:rPr>
            </w:pPr>
            <w:r w:rsidRPr="00950519">
              <w:rPr>
                <w:b/>
              </w:rPr>
              <w:t>Open upcoming aid year Perkins</w:t>
            </w:r>
          </w:p>
          <w:p w:rsidR="00AC5683" w:rsidRPr="00950519" w:rsidRDefault="00950519" w:rsidP="00AC5683">
            <w:pPr>
              <w:rPr>
                <w:b/>
              </w:rPr>
            </w:pPr>
            <w:r w:rsidRPr="00950519">
              <w:rPr>
                <w:b/>
              </w:rPr>
              <w:t xml:space="preserve">     acceptance  and </w:t>
            </w:r>
            <w:proofErr w:type="spellStart"/>
            <w:r w:rsidRPr="00950519">
              <w:rPr>
                <w:b/>
              </w:rPr>
              <w:t>prommisory</w:t>
            </w:r>
            <w:proofErr w:type="spellEnd"/>
            <w:r w:rsidRPr="00950519">
              <w:rPr>
                <w:b/>
              </w:rPr>
              <w:t xml:space="preserve"> </w:t>
            </w:r>
          </w:p>
          <w:p w:rsidR="00950519" w:rsidRPr="00950519" w:rsidRDefault="00950519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950519" w:rsidP="00AC5683">
            <w:pPr>
              <w:rPr>
                <w:b/>
              </w:rPr>
            </w:pPr>
            <w:r w:rsidRPr="00950519">
              <w:rPr>
                <w:b/>
              </w:rPr>
              <w:t xml:space="preserve">     notes</w:t>
            </w:r>
          </w:p>
          <w:p w:rsidR="00950519" w:rsidRDefault="00950519" w:rsidP="00AC5683">
            <w:r>
              <w:rPr>
                <w:b/>
              </w:rPr>
              <w:t xml:space="preserve">        </w:t>
            </w:r>
            <w:r>
              <w:t>Post PERKAC on RRAAREQ</w:t>
            </w:r>
          </w:p>
          <w:p w:rsidR="00950519" w:rsidRPr="00950519" w:rsidRDefault="00950519" w:rsidP="00AC5683"/>
          <w:p w:rsidR="00950519" w:rsidRPr="00950519" w:rsidRDefault="00950519" w:rsidP="00AC5683">
            <w:pPr>
              <w:rPr>
                <w:b/>
              </w:rPr>
            </w:pPr>
          </w:p>
          <w:p w:rsidR="00950519" w:rsidRPr="00950519" w:rsidRDefault="00950519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950519" w:rsidP="00AC5683">
            <w:r>
              <w:t xml:space="preserve">        Post PERKIN </w:t>
            </w:r>
            <w:r w:rsidR="005B4CB2">
              <w:t>on RRAAREQ</w:t>
            </w:r>
          </w:p>
          <w:p w:rsidR="005B4CB2" w:rsidRDefault="005B4CB2" w:rsidP="00AC5683">
            <w:pPr>
              <w:rPr>
                <w:b/>
              </w:rPr>
            </w:pPr>
            <w:proofErr w:type="spellStart"/>
            <w:r>
              <w:rPr>
                <w:b/>
              </w:rPr>
              <w:t>Freez</w:t>
            </w:r>
            <w:proofErr w:type="spellEnd"/>
            <w:r>
              <w:rPr>
                <w:b/>
              </w:rPr>
              <w:t xml:space="preserve"> Spring enrollment on </w:t>
            </w:r>
          </w:p>
          <w:p w:rsidR="005B4CB2" w:rsidRPr="005B4CB2" w:rsidRDefault="005B4CB2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Default="005B4CB2" w:rsidP="00AC568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B4CB2">
              <w:rPr>
                <w:b/>
              </w:rPr>
              <w:t>ROAENRL</w:t>
            </w:r>
          </w:p>
          <w:p w:rsidR="005B4CB2" w:rsidRDefault="005B4CB2" w:rsidP="00AC5683">
            <w:pPr>
              <w:rPr>
                <w:b/>
              </w:rPr>
            </w:pPr>
            <w:r>
              <w:rPr>
                <w:b/>
              </w:rPr>
              <w:t>Late June (or early July):</w:t>
            </w:r>
          </w:p>
          <w:p w:rsidR="005B4CB2" w:rsidRPr="005B4CB2" w:rsidRDefault="005B4CB2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AC5683" w:rsidRPr="005B4CB2" w:rsidRDefault="005B4CB2" w:rsidP="005B4CB2">
            <w:pPr>
              <w:rPr>
                <w:b/>
              </w:rPr>
            </w:pPr>
            <w:r>
              <w:t xml:space="preserve">     </w:t>
            </w:r>
            <w:r w:rsidRPr="005B4CB2">
              <w:rPr>
                <w:b/>
              </w:rPr>
              <w:t>2</w:t>
            </w:r>
            <w:r w:rsidRPr="005B4CB2">
              <w:rPr>
                <w:b/>
                <w:vertAlign w:val="superscript"/>
              </w:rPr>
              <w:t>nd</w:t>
            </w:r>
            <w:r w:rsidRPr="005B4CB2">
              <w:rPr>
                <w:b/>
              </w:rPr>
              <w:t xml:space="preserve"> Summer 4 weeks    </w:t>
            </w:r>
          </w:p>
          <w:p w:rsidR="005B4CB2" w:rsidRDefault="005B4CB2" w:rsidP="005B4CB2">
            <w:r w:rsidRPr="005B4CB2">
              <w:rPr>
                <w:b/>
              </w:rPr>
              <w:t xml:space="preserve">      disbursement</w:t>
            </w:r>
          </w:p>
        </w:tc>
      </w:tr>
      <w:tr w:rsidR="00AC5683" w:rsidTr="00516788">
        <w:trPr>
          <w:trHeight w:hRule="exact" w:val="466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60A95" w:rsidRPr="00C60A95" w:rsidRDefault="00C60A95" w:rsidP="00AC5683">
            <w:pPr>
              <w:rPr>
                <w:b/>
              </w:rPr>
            </w:pPr>
          </w:p>
        </w:tc>
      </w:tr>
      <w:tr w:rsidR="00AC5683" w:rsidTr="00516788">
        <w:trPr>
          <w:trHeight w:hRule="exact" w:val="1603"/>
        </w:trPr>
        <w:tc>
          <w:tcPr>
            <w:tcW w:w="2812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437"/>
              <w:placeholder>
                <w:docPart w:val="D3676926C53D488EA79A2F5DFB573FC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AC5683" w:rsidRDefault="003B6119" w:rsidP="00AC5683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438"/>
              <w:placeholder>
                <w:docPart w:val="697489F1604643E88EF546CF51BDB5A0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AC5683" w:rsidRDefault="003B6119" w:rsidP="00AC5683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623" w:tblpY="2215"/>
        <w:tblW w:w="324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244"/>
      </w:tblGrid>
      <w:tr w:rsidR="00CC7A91" w:rsidTr="00CC7A91">
        <w:trPr>
          <w:trHeight w:hRule="exact" w:val="312"/>
        </w:trPr>
        <w:tc>
          <w:tcPr>
            <w:tcW w:w="324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60A95" w:rsidRDefault="00C60A95" w:rsidP="00C60A95">
            <w:pPr>
              <w:rPr>
                <w:b/>
              </w:rPr>
            </w:pPr>
            <w:r>
              <w:rPr>
                <w:b/>
              </w:rPr>
              <w:t xml:space="preserve">Late June (early July): </w:t>
            </w:r>
          </w:p>
          <w:p w:rsidR="00C60A95" w:rsidRDefault="00C60A95" w:rsidP="00C60A95">
            <w:pPr>
              <w:rPr>
                <w:b/>
              </w:rPr>
            </w:pPr>
          </w:p>
          <w:p w:rsidR="00CC7A91" w:rsidRDefault="00C60A95" w:rsidP="00C60A95">
            <w:pPr>
              <w:pStyle w:val="Notes"/>
              <w:framePr w:hSpace="0" w:wrap="auto" w:vAnchor="margin" w:hAnchor="text" w:xAlign="left" w:yAlign="inline"/>
            </w:pPr>
            <w:r>
              <w:rPr>
                <w:b/>
              </w:rPr>
              <w:t>Change detail codes</w:t>
            </w:r>
          </w:p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60A95" w:rsidP="00CC7A91">
            <w:r>
              <w:t xml:space="preserve">Change </w:t>
            </w:r>
            <w:r w:rsidR="00A078E4">
              <w:t xml:space="preserve">index codes for funds affected </w:t>
            </w:r>
            <w:r>
              <w:t>by end of fiscal.</w:t>
            </w:r>
          </w:p>
          <w:p w:rsidR="00A078E4" w:rsidRDefault="00A078E4" w:rsidP="00CC7A91"/>
          <w:p w:rsidR="00A078E4" w:rsidRDefault="00A078E4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  <w:p w:rsidR="00A078E4" w:rsidRDefault="00A078E4" w:rsidP="00CC7A91">
            <w:r>
              <w:t>(First day of Summer school) credit ALL</w:t>
            </w:r>
          </w:p>
          <w:p w:rsidR="00A078E4" w:rsidRDefault="00A078E4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5437CB" w:rsidP="00CC7A91">
            <w:r>
              <w:t>t</w:t>
            </w:r>
            <w:r w:rsidR="00A078E4">
              <w:t xml:space="preserve">uition </w:t>
            </w:r>
            <w:r>
              <w:t>and stipends for intersession , 1</w:t>
            </w:r>
            <w:r w:rsidRPr="005437CB">
              <w:rPr>
                <w:vertAlign w:val="superscript"/>
              </w:rPr>
              <w:t>st</w:t>
            </w:r>
            <w:r>
              <w:t xml:space="preserve"> 4 week and 8 week student athletes</w:t>
            </w:r>
          </w:p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5437CB" w:rsidP="00CC7A91">
            <w:r>
              <w:t>(contact Bursar’s to manually refund)</w:t>
            </w:r>
          </w:p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5437CB" w:rsidP="00CC7A91">
            <w:r>
              <w:t>Begin awarding student athletes for Fall/ Spring</w:t>
            </w:r>
          </w:p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5437CB" w:rsidP="00CC7A91">
            <w:r>
              <w:t>Create reduction/renewal/cancellation letters and send by July 1</w:t>
            </w:r>
          </w:p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7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val="1601"/>
        </w:trPr>
        <w:tc>
          <w:tcPr>
            <w:tcW w:w="3244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CC7A91" w:rsidRDefault="00CC7A91" w:rsidP="00CC7A91">
            <w:pPr>
              <w:pStyle w:val="CompanyName"/>
              <w:framePr w:hSpace="0" w:wrap="auto" w:vAnchor="margin" w:hAnchor="text" w:xAlign="left" w:yAlign="inline"/>
            </w:pPr>
          </w:p>
          <w:p w:rsidR="00CC7A91" w:rsidRDefault="00CC7A91" w:rsidP="00CC7A91">
            <w:pPr>
              <w:rPr>
                <w:b/>
              </w:rPr>
            </w:pPr>
          </w:p>
        </w:tc>
      </w:tr>
    </w:tbl>
    <w:p w:rsidR="000C0418" w:rsidRDefault="000C041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right" w:tblpY="1347"/>
        <w:tblOverlap w:val="never"/>
        <w:tblW w:w="11391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38"/>
        <w:gridCol w:w="1558"/>
        <w:gridCol w:w="1889"/>
        <w:gridCol w:w="1604"/>
        <w:gridCol w:w="11"/>
        <w:gridCol w:w="1571"/>
        <w:gridCol w:w="10"/>
        <w:gridCol w:w="1628"/>
        <w:gridCol w:w="1582"/>
      </w:tblGrid>
      <w:tr w:rsidR="0044205B" w:rsidTr="00CC7A91">
        <w:trPr>
          <w:trHeight w:hRule="exact" w:val="346"/>
        </w:trPr>
        <w:tc>
          <w:tcPr>
            <w:tcW w:w="155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44205B" w:rsidTr="00CC7A91">
        <w:trPr>
          <w:trHeight w:hRule="exact" w:val="1831"/>
        </w:trPr>
        <w:tc>
          <w:tcPr>
            <w:tcW w:w="313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9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0809</w:t>
            </w:r>
          </w:p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Medical</w:t>
            </w:r>
          </w:p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Disbursement</w:t>
            </w:r>
          </w:p>
          <w:p w:rsidR="005437CB" w:rsidRDefault="00B5247E" w:rsidP="00B5247E">
            <w:pPr>
              <w:pStyle w:val="Dates"/>
              <w:framePr w:hSpace="0" w:wrap="auto" w:vAnchor="margin" w:hAnchor="text" w:xAlign="left" w:yAlign="inline"/>
              <w:ind w:left="0"/>
              <w:suppressOverlap w:val="0"/>
            </w:pPr>
            <w:r>
              <w:t>Reduction letters sent</w:t>
            </w:r>
          </w:p>
        </w:tc>
        <w:tc>
          <w:tcPr>
            <w:tcW w:w="162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9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  <w:p w:rsidR="00ED5E4B" w:rsidRPr="006666F2" w:rsidRDefault="00ED5E4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>Independence</w:t>
            </w:r>
          </w:p>
          <w:p w:rsidR="00ED5E4B" w:rsidRPr="00ED5E4B" w:rsidRDefault="006666F2" w:rsidP="00CC7A91">
            <w:pPr>
              <w:pStyle w:val="Dates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6666F2">
              <w:t>Day – Holiday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</w:tr>
      <w:tr w:rsidR="0044205B" w:rsidTr="00CC7A91">
        <w:trPr>
          <w:trHeight w:hRule="exact" w:val="1831"/>
        </w:trPr>
        <w:tc>
          <w:tcPr>
            <w:tcW w:w="155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7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89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62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9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</w:tr>
      <w:tr w:rsidR="0044205B" w:rsidTr="00CC7A91">
        <w:trPr>
          <w:trHeight w:hRule="exact" w:val="1831"/>
        </w:trPr>
        <w:tc>
          <w:tcPr>
            <w:tcW w:w="155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7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89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6A11B1" w:rsidRDefault="006A11B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Summer drawdown due</w:t>
            </w:r>
          </w:p>
        </w:tc>
        <w:tc>
          <w:tcPr>
            <w:tcW w:w="162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9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</w:tr>
      <w:tr w:rsidR="0044205B" w:rsidTr="00CC7A91">
        <w:trPr>
          <w:trHeight w:hRule="exact" w:val="1831"/>
        </w:trPr>
        <w:tc>
          <w:tcPr>
            <w:tcW w:w="155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7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89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62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9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5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9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</w:tr>
      <w:tr w:rsidR="0044205B" w:rsidTr="00CC7A91">
        <w:trPr>
          <w:trHeight w:hRule="exact" w:val="1831"/>
        </w:trPr>
        <w:tc>
          <w:tcPr>
            <w:tcW w:w="155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7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89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61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9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3157" w:type="dxa"/>
            <w:gridSpan w:val="3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4205B" w:rsidRDefault="0044205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July</w:t>
      </w:r>
    </w:p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317" w:tblpY="2147"/>
        <w:tblW w:w="2718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718"/>
      </w:tblGrid>
      <w:tr w:rsidR="0044205B" w:rsidTr="00D027A0">
        <w:trPr>
          <w:trHeight w:hRule="exact" w:val="311"/>
        </w:trPr>
        <w:tc>
          <w:tcPr>
            <w:tcW w:w="271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44205B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D027A0" w:rsidP="00D027A0">
            <w:pPr>
              <w:rPr>
                <w:b/>
              </w:rPr>
            </w:pPr>
            <w:r>
              <w:rPr>
                <w:b/>
              </w:rPr>
              <w:t xml:space="preserve">Begin loading tuition payment   </w:t>
            </w:r>
          </w:p>
          <w:p w:rsidR="00D027A0" w:rsidRPr="00D027A0" w:rsidRDefault="00D027A0" w:rsidP="00D027A0">
            <w:pPr>
              <w:rPr>
                <w:b/>
              </w:rPr>
            </w:pPr>
            <w:r>
              <w:rPr>
                <w:b/>
              </w:rPr>
              <w:t xml:space="preserve">    forms for Fall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Pr="007C465E" w:rsidRDefault="00D027A0" w:rsidP="0044205B">
            <w:pPr>
              <w:rPr>
                <w:b/>
              </w:rPr>
            </w:pPr>
            <w:r w:rsidRPr="007C465E">
              <w:rPr>
                <w:b/>
              </w:rPr>
              <w:t>Begin loading finalized GA/TA/RA</w:t>
            </w:r>
          </w:p>
          <w:p w:rsidR="00D027A0" w:rsidRPr="007C465E" w:rsidRDefault="00D027A0" w:rsidP="0044205B">
            <w:pPr>
              <w:rPr>
                <w:b/>
              </w:rPr>
            </w:pPr>
            <w:r w:rsidRPr="007C465E">
              <w:rPr>
                <w:b/>
              </w:rPr>
              <w:t xml:space="preserve">   forms for upcoming aid year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Pr="007C465E" w:rsidRDefault="00D027A0" w:rsidP="007C465E">
            <w:pPr>
              <w:rPr>
                <w:b/>
              </w:rPr>
            </w:pPr>
            <w:r w:rsidRPr="007C465E">
              <w:rPr>
                <w:b/>
              </w:rPr>
              <w:t xml:space="preserve">Memo upcoming </w:t>
            </w:r>
            <w:r w:rsidR="007C465E" w:rsidRPr="007C465E">
              <w:rPr>
                <w:b/>
              </w:rPr>
              <w:t xml:space="preserve">aid year aid for   </w:t>
            </w:r>
          </w:p>
          <w:p w:rsidR="007C465E" w:rsidRPr="007C465E" w:rsidRDefault="007C465E" w:rsidP="007C465E">
            <w:pPr>
              <w:rPr>
                <w:b/>
              </w:rPr>
            </w:pPr>
            <w:r w:rsidRPr="007C465E">
              <w:rPr>
                <w:b/>
              </w:rPr>
              <w:t xml:space="preserve">    Fall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Pr="007C465E" w:rsidRDefault="007C465E" w:rsidP="0044205B">
            <w:pPr>
              <w:rPr>
                <w:b/>
              </w:rPr>
            </w:pPr>
            <w:r w:rsidRPr="007C465E">
              <w:rPr>
                <w:b/>
              </w:rPr>
              <w:t>Optional Banner upgrade:</w:t>
            </w:r>
          </w:p>
          <w:p w:rsidR="007C465E" w:rsidRDefault="007C465E" w:rsidP="0044205B">
            <w:r>
              <w:t xml:space="preserve">        7.11.1</w:t>
            </w:r>
          </w:p>
          <w:p w:rsidR="007C465E" w:rsidRDefault="007C465E" w:rsidP="0044205B">
            <w:r>
              <w:t xml:space="preserve"> 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7C465E" w:rsidP="0044205B">
            <w:r>
              <w:t xml:space="preserve">        COD schema 3</w:t>
            </w:r>
          </w:p>
          <w:p w:rsidR="007C465E" w:rsidRPr="007C465E" w:rsidRDefault="007C465E" w:rsidP="0044205B">
            <w:pPr>
              <w:rPr>
                <w:b/>
              </w:rPr>
            </w:pPr>
            <w:r w:rsidRPr="007C465E">
              <w:rPr>
                <w:b/>
              </w:rPr>
              <w:t>Transmit Pell Originations to COD</w:t>
            </w:r>
          </w:p>
          <w:p w:rsidR="007C465E" w:rsidRDefault="007C465E" w:rsidP="0044205B"/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Pr="007C465E" w:rsidRDefault="007C465E" w:rsidP="0044205B">
            <w:pPr>
              <w:rPr>
                <w:b/>
              </w:rPr>
            </w:pPr>
            <w:r w:rsidRPr="007C465E">
              <w:rPr>
                <w:b/>
              </w:rPr>
              <w:t xml:space="preserve">   for upcoming aid year</w:t>
            </w:r>
          </w:p>
          <w:p w:rsidR="007C465E" w:rsidRDefault="007C465E" w:rsidP="0044205B"/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6622BD" w:rsidP="0044205B">
            <w:r>
              <w:t>Summer Drawdown: (Nursing Students)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B5247E" w:rsidP="0044205B">
            <w:r>
              <w:t>Credit athletic stipends for 2</w:t>
            </w:r>
            <w:r w:rsidRPr="00B5247E">
              <w:rPr>
                <w:vertAlign w:val="superscript"/>
              </w:rPr>
              <w:t>nd</w:t>
            </w:r>
            <w:r>
              <w:t xml:space="preserve"> 4 week </w:t>
            </w:r>
            <w:r w:rsidR="006A11B1">
              <w:t xml:space="preserve">students (contact Bursar’s 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A11B1" w:rsidRDefault="006A11B1" w:rsidP="0044205B">
            <w:r>
              <w:t>for manual refunding)</w:t>
            </w:r>
          </w:p>
          <w:p w:rsidR="006A11B1" w:rsidRDefault="006A11B1" w:rsidP="0044205B"/>
          <w:p w:rsidR="0044205B" w:rsidRDefault="006A11B1" w:rsidP="0044205B">
            <w:r>
              <w:t xml:space="preserve"> 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6A11B1" w:rsidP="0044205B">
            <w:r>
              <w:t>Award new student athletes and create award G/A letters for them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44205B" w:rsidP="0044205B"/>
          <w:p w:rsidR="006A11B1" w:rsidRDefault="006A11B1" w:rsidP="0044205B">
            <w:r>
              <w:t>Continue processing received</w:t>
            </w:r>
          </w:p>
          <w:p w:rsidR="006A11B1" w:rsidRDefault="006A11B1" w:rsidP="0044205B"/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6A11B1" w:rsidP="0044205B">
            <w:r>
              <w:t>contracts for student athletes</w:t>
            </w:r>
          </w:p>
        </w:tc>
      </w:tr>
      <w:tr w:rsidR="0044205B" w:rsidTr="00D027A0">
        <w:trPr>
          <w:trHeight w:hRule="exact" w:val="467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6A11B1" w:rsidP="0044205B">
            <w:r>
              <w:t xml:space="preserve">Set up committee hearings for athletic reductions/cancellations </w:t>
            </w:r>
          </w:p>
        </w:tc>
      </w:tr>
      <w:tr w:rsidR="0044205B" w:rsidTr="00D027A0">
        <w:trPr>
          <w:trHeight w:hRule="exact" w:val="1601"/>
        </w:trPr>
        <w:tc>
          <w:tcPr>
            <w:tcW w:w="271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485"/>
              <w:placeholder>
                <w:docPart w:val="1FA0FB1B32994BC1A3162ECA3D148323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44205B" w:rsidRDefault="003B6119" w:rsidP="0044205B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486"/>
              <w:placeholder>
                <w:docPart w:val="51B203599C954882AC1066B327AE3CFB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44205B" w:rsidRDefault="003B6119" w:rsidP="0044205B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396" w:tblpY="2174"/>
        <w:tblW w:w="3418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418"/>
      </w:tblGrid>
      <w:tr w:rsidR="00CC7A91" w:rsidTr="00CC7A91">
        <w:trPr>
          <w:trHeight w:hRule="exact" w:val="311"/>
        </w:trPr>
        <w:tc>
          <w:tcPr>
            <w:tcW w:w="341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Notes"/>
              <w:framePr w:hSpace="0" w:wrap="auto" w:vAnchor="margin" w:hAnchor="text" w:xAlign="left" w:yAlign="inline"/>
            </w:pPr>
          </w:p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6A11B1" w:rsidP="00CC7A91">
            <w:r>
              <w:t>Summer drawdown due July 15th</w:t>
            </w:r>
          </w:p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val="1596"/>
        </w:trPr>
        <w:tc>
          <w:tcPr>
            <w:tcW w:w="341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CC7A91" w:rsidRDefault="00CC7A91" w:rsidP="00CC7A91">
            <w:pPr>
              <w:pStyle w:val="CompanyName"/>
              <w:framePr w:hSpace="0" w:wrap="auto" w:vAnchor="margin" w:hAnchor="text" w:xAlign="left" w:yAlign="inline"/>
            </w:pPr>
          </w:p>
          <w:p w:rsidR="00CC7A91" w:rsidRDefault="00CC7A91" w:rsidP="00CC7A91">
            <w:pPr>
              <w:rPr>
                <w:b/>
              </w:rPr>
            </w:pPr>
          </w:p>
        </w:tc>
      </w:tr>
    </w:tbl>
    <w:p w:rsidR="000C0418" w:rsidRDefault="000C041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right" w:tblpY="1321"/>
        <w:tblOverlap w:val="never"/>
        <w:tblW w:w="1154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90"/>
        <w:gridCol w:w="1603"/>
        <w:gridCol w:w="1603"/>
        <w:gridCol w:w="1921"/>
        <w:gridCol w:w="1620"/>
        <w:gridCol w:w="1585"/>
        <w:gridCol w:w="1618"/>
      </w:tblGrid>
      <w:tr w:rsidR="00CC7A91" w:rsidTr="00CC7A91">
        <w:trPr>
          <w:trHeight w:hRule="exact" w:val="340"/>
        </w:trPr>
        <w:tc>
          <w:tcPr>
            <w:tcW w:w="15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CC7A91" w:rsidTr="00CC7A91">
        <w:trPr>
          <w:trHeight w:hRule="exact" w:val="1800"/>
        </w:trPr>
        <w:tc>
          <w:tcPr>
            <w:tcW w:w="8337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  <w:p w:rsidR="006666F2" w:rsidRPr="006666F2" w:rsidRDefault="006666F2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 w:rsidRPr="006666F2">
              <w:t xml:space="preserve">8 week term ends for Summer </w:t>
            </w:r>
            <w:r>
              <w:t>‘</w:t>
            </w:r>
            <w:r w:rsidRPr="006666F2">
              <w:t>08</w:t>
            </w:r>
          </w:p>
        </w:tc>
      </w:tr>
      <w:tr w:rsidR="00CC7A91" w:rsidTr="00CC7A91">
        <w:trPr>
          <w:trHeight w:hRule="exact" w:val="1800"/>
        </w:trPr>
        <w:tc>
          <w:tcPr>
            <w:tcW w:w="15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60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60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9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</w:tr>
      <w:tr w:rsidR="00CC7A91" w:rsidTr="00CC7A91">
        <w:trPr>
          <w:trHeight w:hRule="exact" w:val="1800"/>
        </w:trPr>
        <w:tc>
          <w:tcPr>
            <w:tcW w:w="15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60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60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9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7C6F6B" w:rsidRDefault="007C6F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HSRA reporting due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</w:tr>
      <w:tr w:rsidR="00CC7A91" w:rsidTr="00CC7A91">
        <w:trPr>
          <w:trHeight w:hRule="exact" w:val="1800"/>
        </w:trPr>
        <w:tc>
          <w:tcPr>
            <w:tcW w:w="15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60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60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9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0809</w:t>
            </w:r>
          </w:p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Disbursement</w:t>
            </w:r>
          </w:p>
        </w:tc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61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</w:tr>
      <w:tr w:rsidR="00CC7A91" w:rsidTr="00CC7A91">
        <w:trPr>
          <w:trHeight w:hRule="exact" w:val="900"/>
        </w:trPr>
        <w:tc>
          <w:tcPr>
            <w:tcW w:w="15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603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  <w:p w:rsidR="006666F2" w:rsidRDefault="006666F2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Fall term ‘08 Instruction begins</w:t>
            </w:r>
          </w:p>
        </w:tc>
        <w:tc>
          <w:tcPr>
            <w:tcW w:w="1603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921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62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85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618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</w:tr>
      <w:tr w:rsidR="00CC7A91" w:rsidTr="00CC7A91">
        <w:trPr>
          <w:trHeight w:hRule="exact" w:val="958"/>
        </w:trPr>
        <w:tc>
          <w:tcPr>
            <w:tcW w:w="15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603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1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2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85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18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C7A91" w:rsidRDefault="00CC7A91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August</w:t>
      </w:r>
    </w:p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410" w:tblpY="2135"/>
        <w:tblW w:w="263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636"/>
      </w:tblGrid>
      <w:tr w:rsidR="0044205B" w:rsidTr="007C465E">
        <w:trPr>
          <w:trHeight w:hRule="exact" w:val="306"/>
        </w:trPr>
        <w:tc>
          <w:tcPr>
            <w:tcW w:w="263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4205B" w:rsidRDefault="0044205B" w:rsidP="0044205B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7C465E" w:rsidRDefault="007C465E" w:rsidP="0044205B">
            <w:pPr>
              <w:rPr>
                <w:b/>
              </w:rPr>
            </w:pPr>
            <w:r w:rsidRPr="007C465E">
              <w:rPr>
                <w:b/>
              </w:rPr>
              <w:t>Early August</w:t>
            </w:r>
            <w:r>
              <w:rPr>
                <w:b/>
              </w:rPr>
              <w:t>:</w:t>
            </w:r>
          </w:p>
          <w:p w:rsidR="007C465E" w:rsidRDefault="007C465E" w:rsidP="0044205B">
            <w:pPr>
              <w:rPr>
                <w:b/>
              </w:rPr>
            </w:pPr>
            <w:r>
              <w:rPr>
                <w:b/>
              </w:rPr>
              <w:t xml:space="preserve">     SAP for Certificate students ,</w:t>
            </w:r>
          </w:p>
          <w:p w:rsidR="007C465E" w:rsidRPr="007C465E" w:rsidRDefault="007C465E" w:rsidP="0044205B">
            <w:pPr>
              <w:rPr>
                <w:b/>
              </w:rPr>
            </w:pP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7C465E" w:rsidP="0044205B">
            <w:pPr>
              <w:rPr>
                <w:b/>
              </w:rPr>
            </w:pPr>
            <w:r w:rsidRPr="007C465E">
              <w:rPr>
                <w:b/>
              </w:rPr>
              <w:t xml:space="preserve">    </w:t>
            </w:r>
            <w:r w:rsidR="008564B3">
              <w:rPr>
                <w:b/>
              </w:rPr>
              <w:t xml:space="preserve">   </w:t>
            </w:r>
            <w:r w:rsidRPr="007C465E">
              <w:rPr>
                <w:b/>
              </w:rPr>
              <w:t xml:space="preserve"> </w:t>
            </w:r>
            <w:proofErr w:type="gramStart"/>
            <w:r w:rsidRPr="007C465E">
              <w:rPr>
                <w:b/>
              </w:rPr>
              <w:t>contracts</w:t>
            </w:r>
            <w:proofErr w:type="gramEnd"/>
            <w:r w:rsidRPr="007C465E">
              <w:rPr>
                <w:b/>
              </w:rPr>
              <w:t>, etc.</w:t>
            </w:r>
          </w:p>
          <w:p w:rsidR="007C465E" w:rsidRDefault="007C465E" w:rsidP="0044205B">
            <w:pPr>
              <w:rPr>
                <w:b/>
              </w:rPr>
            </w:pPr>
            <w:r>
              <w:rPr>
                <w:b/>
              </w:rPr>
              <w:t xml:space="preserve">     SAP </w:t>
            </w:r>
            <w:proofErr w:type="spellStart"/>
            <w:r>
              <w:rPr>
                <w:b/>
              </w:rPr>
              <w:t>Appworx</w:t>
            </w:r>
            <w:proofErr w:type="spellEnd"/>
            <w:r>
              <w:rPr>
                <w:b/>
              </w:rPr>
              <w:t xml:space="preserve">  change of </w:t>
            </w:r>
          </w:p>
          <w:p w:rsidR="007C465E" w:rsidRPr="007C465E" w:rsidRDefault="007C465E" w:rsidP="004420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7C465E" w:rsidP="0044205B">
            <w:pPr>
              <w:rPr>
                <w:b/>
              </w:rPr>
            </w:pPr>
            <w:r>
              <w:t xml:space="preserve">    </w:t>
            </w:r>
            <w:r w:rsidR="008564B3">
              <w:t xml:space="preserve">   </w:t>
            </w:r>
            <w:r>
              <w:t xml:space="preserve"> </w:t>
            </w:r>
            <w:r w:rsidRPr="007C465E">
              <w:rPr>
                <w:b/>
              </w:rPr>
              <w:t>parameters to Fall term code</w:t>
            </w:r>
          </w:p>
          <w:p w:rsidR="007C465E" w:rsidRPr="007C465E" w:rsidRDefault="007C465E" w:rsidP="0044205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564B3">
              <w:rPr>
                <w:b/>
              </w:rPr>
              <w:t>Identify disenrollment waiver</w:t>
            </w:r>
          </w:p>
          <w:p w:rsidR="007C465E" w:rsidRDefault="007C465E" w:rsidP="0044205B"/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Pr="008564B3" w:rsidRDefault="008564B3" w:rsidP="0044205B">
            <w:pPr>
              <w:rPr>
                <w:b/>
              </w:rPr>
            </w:pPr>
            <w:r>
              <w:t xml:space="preserve">        </w:t>
            </w:r>
            <w:r w:rsidRPr="008564B3">
              <w:rPr>
                <w:b/>
              </w:rPr>
              <w:t xml:space="preserve">populations and create  </w:t>
            </w:r>
          </w:p>
          <w:p w:rsidR="008564B3" w:rsidRPr="008564B3" w:rsidRDefault="008564B3" w:rsidP="0044205B">
            <w:pPr>
              <w:rPr>
                <w:b/>
              </w:rPr>
            </w:pPr>
            <w:r w:rsidRPr="008564B3">
              <w:rPr>
                <w:b/>
              </w:rPr>
              <w:t xml:space="preserve">        </w:t>
            </w:r>
            <w:proofErr w:type="spellStart"/>
            <w:r w:rsidRPr="008564B3">
              <w:rPr>
                <w:b/>
              </w:rPr>
              <w:t>popsels</w:t>
            </w:r>
            <w:proofErr w:type="spellEnd"/>
          </w:p>
          <w:p w:rsidR="008564B3" w:rsidRDefault="008564B3" w:rsidP="0044205B"/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Pr="008564B3" w:rsidRDefault="008564B3" w:rsidP="0044205B">
            <w:pPr>
              <w:rPr>
                <w:b/>
              </w:rPr>
            </w:pPr>
            <w:r w:rsidRPr="008564B3">
              <w:rPr>
                <w:b/>
              </w:rPr>
              <w:t xml:space="preserve">     Load disenrollment waivers </w:t>
            </w:r>
          </w:p>
          <w:p w:rsidR="008564B3" w:rsidRPr="008564B3" w:rsidRDefault="008564B3" w:rsidP="0044205B">
            <w:pPr>
              <w:rPr>
                <w:b/>
              </w:rPr>
            </w:pPr>
            <w:r w:rsidRPr="008564B3">
              <w:rPr>
                <w:b/>
              </w:rPr>
              <w:t xml:space="preserve">       </w:t>
            </w:r>
            <w:proofErr w:type="spellStart"/>
            <w:r w:rsidRPr="008564B3">
              <w:rPr>
                <w:b/>
              </w:rPr>
              <w:t>popsels</w:t>
            </w:r>
            <w:proofErr w:type="spellEnd"/>
            <w:r w:rsidRPr="008564B3">
              <w:rPr>
                <w:b/>
              </w:rPr>
              <w:t xml:space="preserve"> prior to disenrollment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Pr="008564B3" w:rsidRDefault="008564B3" w:rsidP="0044205B">
            <w:pPr>
              <w:rPr>
                <w:b/>
              </w:rPr>
            </w:pPr>
            <w:r w:rsidRPr="008564B3">
              <w:rPr>
                <w:b/>
              </w:rPr>
              <w:t xml:space="preserve">     Load tuition payment forms</w:t>
            </w:r>
          </w:p>
          <w:p w:rsidR="008564B3" w:rsidRPr="008564B3" w:rsidRDefault="008564B3" w:rsidP="0044205B">
            <w:pPr>
              <w:rPr>
                <w:b/>
              </w:rPr>
            </w:pPr>
            <w:r w:rsidRPr="008564B3">
              <w:rPr>
                <w:b/>
              </w:rPr>
              <w:t xml:space="preserve">        to RPAAWRD</w:t>
            </w:r>
          </w:p>
          <w:p w:rsidR="008564B3" w:rsidRPr="008564B3" w:rsidRDefault="008564B3" w:rsidP="0044205B">
            <w:pPr>
              <w:rPr>
                <w:b/>
              </w:rPr>
            </w:pPr>
            <w:r w:rsidRPr="008564B3">
              <w:rPr>
                <w:b/>
              </w:rPr>
              <w:t xml:space="preserve"> 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8564B3" w:rsidP="0044205B">
            <w:pPr>
              <w:rPr>
                <w:b/>
              </w:rPr>
            </w:pPr>
            <w:r w:rsidRPr="008564B3">
              <w:rPr>
                <w:b/>
              </w:rPr>
              <w:t>Required Banner upgrade:</w:t>
            </w:r>
          </w:p>
          <w:p w:rsidR="008564B3" w:rsidRDefault="008564B3" w:rsidP="0044205B">
            <w:r>
              <w:rPr>
                <w:b/>
              </w:rPr>
              <w:t xml:space="preserve">        </w:t>
            </w:r>
            <w:r>
              <w:t>7.12</w:t>
            </w:r>
          </w:p>
          <w:p w:rsidR="008564B3" w:rsidRPr="008564B3" w:rsidRDefault="008564B3" w:rsidP="0044205B"/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8564B3" w:rsidP="0044205B">
            <w:r>
              <w:t xml:space="preserve">       Summer regulations (loan </w:t>
            </w:r>
          </w:p>
          <w:p w:rsidR="008564B3" w:rsidRDefault="008564B3" w:rsidP="0044205B">
            <w:r>
              <w:t xml:space="preserve">           </w:t>
            </w:r>
            <w:proofErr w:type="spellStart"/>
            <w:r>
              <w:t>aggs</w:t>
            </w:r>
            <w:proofErr w:type="spellEnd"/>
            <w:r>
              <w:t>, additional USUB)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8564B3" w:rsidRDefault="008564B3" w:rsidP="0044205B">
            <w:r>
              <w:t xml:space="preserve">        Self service enhancements </w:t>
            </w:r>
          </w:p>
          <w:p w:rsidR="0044205B" w:rsidRDefault="008564B3" w:rsidP="0044205B">
            <w:r>
              <w:t xml:space="preserve"> 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8001F4" w:rsidP="0044205B">
            <w:r>
              <w:t xml:space="preserve">Credit athletic tuition, </w:t>
            </w:r>
            <w:r w:rsidR="008F03B5">
              <w:t xml:space="preserve">R&amp;B, stipends when Fall semester 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8F03B5" w:rsidP="0044205B">
            <w:r>
              <w:t>begins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8F03B5" w:rsidP="0044205B">
            <w:r>
              <w:t xml:space="preserve">Check for housing charges for athletes to make adjustments to </w:t>
            </w:r>
          </w:p>
        </w:tc>
      </w:tr>
      <w:tr w:rsidR="0044205B" w:rsidTr="007C465E">
        <w:trPr>
          <w:trHeight w:hRule="exact" w:val="459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4205B" w:rsidRDefault="008F03B5" w:rsidP="0044205B">
            <w:r>
              <w:t>R&amp;B, stipend amounts</w:t>
            </w:r>
          </w:p>
        </w:tc>
      </w:tr>
      <w:tr w:rsidR="0044205B" w:rsidTr="007C465E">
        <w:trPr>
          <w:trHeight w:hRule="exact" w:val="1576"/>
        </w:trPr>
        <w:tc>
          <w:tcPr>
            <w:tcW w:w="2636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533"/>
              <w:placeholder>
                <w:docPart w:val="AA6ABAD7C6854E65A7306EDFC9AED02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44205B" w:rsidRDefault="003B6119" w:rsidP="0044205B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p w:rsidR="0044205B" w:rsidRDefault="009D134E" w:rsidP="0044205B">
            <w:pPr>
              <w:rPr>
                <w:b/>
              </w:rPr>
            </w:pPr>
            <w:sdt>
              <w:sdtPr>
                <w:rPr>
                  <w:b/>
                </w:rPr>
                <w:alias w:val="Address"/>
                <w:id w:val="98614534"/>
                <w:placeholder>
                  <w:docPart w:val="BD599AAD6A544091865129EB865488D8"/>
                </w:placeholder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3B6119">
                  <w:rPr>
                    <w:b/>
                  </w:rPr>
                  <w:t xml:space="preserve">UNIVERSITY OF NEW MEXICO – STUDENT FINANCIAL AID OFFICE  </w:t>
                </w:r>
              </w:sdtContent>
            </w:sdt>
          </w:p>
        </w:tc>
      </w:tr>
    </w:tbl>
    <w:tbl>
      <w:tblPr>
        <w:tblStyle w:val="TableGrid"/>
        <w:tblpPr w:leftFromText="187" w:rightFromText="187" w:vertAnchor="page" w:horzAnchor="page" w:tblpX="3516" w:tblpY="2134"/>
        <w:tblW w:w="3163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163"/>
      </w:tblGrid>
      <w:tr w:rsidR="00CC7A91" w:rsidTr="00CC7A91">
        <w:trPr>
          <w:trHeight w:hRule="exact" w:val="307"/>
        </w:trPr>
        <w:tc>
          <w:tcPr>
            <w:tcW w:w="316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Notes"/>
              <w:framePr w:hSpace="0" w:wrap="auto" w:vAnchor="margin" w:hAnchor="text" w:xAlign="left" w:yAlign="inline"/>
            </w:pPr>
          </w:p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7C6F6B" w:rsidRDefault="007C6F6B" w:rsidP="00CC7A91">
            <w:r>
              <w:t xml:space="preserve">Throughout academic year make adjustments to athletic aid, check for </w:t>
            </w:r>
          </w:p>
          <w:p w:rsidR="00CC7A91" w:rsidRDefault="007C6F6B" w:rsidP="00CC7A91">
            <w:r>
              <w:t xml:space="preserve"> </w:t>
            </w:r>
          </w:p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7C6F6B" w:rsidP="00CC7A91">
            <w:r>
              <w:t xml:space="preserve">complete contracts etc. </w:t>
            </w:r>
          </w:p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7C6F6B" w:rsidP="00CC7A91">
            <w:r>
              <w:t>Summer drawdown adjustments due August 29</w:t>
            </w:r>
            <w:r w:rsidRPr="007C6F6B">
              <w:rPr>
                <w:vertAlign w:val="superscript"/>
              </w:rPr>
              <w:t>th</w:t>
            </w:r>
          </w:p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7C6F6B" w:rsidP="00CC7A91">
            <w:r>
              <w:t>HRSA Reporting due by August 15th</w:t>
            </w:r>
          </w:p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A733A3" w:rsidP="00CC7A91">
            <w:r>
              <w:t xml:space="preserve">Report yearly Federal and State Aid </w:t>
            </w:r>
          </w:p>
          <w:p w:rsidR="00A733A3" w:rsidRDefault="00A733A3" w:rsidP="00CC7A91">
            <w:r>
              <w:t>spending to Ann Powell</w:t>
            </w:r>
          </w:p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60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val="1577"/>
        </w:trPr>
        <w:tc>
          <w:tcPr>
            <w:tcW w:w="3163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CC7A91" w:rsidRDefault="00CC7A91" w:rsidP="00CC7A91">
            <w:pPr>
              <w:pStyle w:val="CompanyName"/>
              <w:framePr w:hSpace="0" w:wrap="auto" w:vAnchor="margin" w:hAnchor="text" w:xAlign="left" w:yAlign="inline"/>
            </w:pPr>
          </w:p>
          <w:p w:rsidR="00CC7A91" w:rsidRDefault="00CC7A91" w:rsidP="00CC7A91">
            <w:pPr>
              <w:rPr>
                <w:b/>
              </w:rPr>
            </w:pPr>
          </w:p>
        </w:tc>
      </w:tr>
    </w:tbl>
    <w:p w:rsidR="000C0418" w:rsidRDefault="00BF282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0C0418" w:rsidRDefault="00BF2828">
      <w:pPr>
        <w:pStyle w:val="Month"/>
      </w:pPr>
      <w:r>
        <w:t>September</w:t>
      </w:r>
    </w:p>
    <w:tbl>
      <w:tblPr>
        <w:tblStyle w:val="TableGrid"/>
        <w:tblpPr w:leftFromText="187" w:rightFromText="187" w:vertAnchor="page" w:horzAnchor="margin" w:tblpXSpec="right" w:tblpY="1654"/>
        <w:tblOverlap w:val="never"/>
        <w:tblW w:w="11549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822"/>
        <w:gridCol w:w="8"/>
        <w:gridCol w:w="1608"/>
        <w:gridCol w:w="11"/>
        <w:gridCol w:w="1604"/>
        <w:gridCol w:w="14"/>
        <w:gridCol w:w="1622"/>
        <w:gridCol w:w="1621"/>
        <w:gridCol w:w="1619"/>
        <w:gridCol w:w="1620"/>
      </w:tblGrid>
      <w:tr w:rsidR="00491A6B" w:rsidTr="00CC7A91">
        <w:trPr>
          <w:trHeight w:hRule="exact" w:val="329"/>
        </w:trPr>
        <w:tc>
          <w:tcPr>
            <w:tcW w:w="182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491A6B" w:rsidTr="00CC7A91">
        <w:trPr>
          <w:trHeight w:hRule="exact" w:val="1746"/>
        </w:trPr>
        <w:tc>
          <w:tcPr>
            <w:tcW w:w="183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1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6666F2" w:rsidRDefault="006666F2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Labor Day- Holiday</w:t>
            </w:r>
          </w:p>
        </w:tc>
        <w:tc>
          <w:tcPr>
            <w:tcW w:w="161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61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</w:tr>
      <w:tr w:rsidR="00491A6B" w:rsidTr="00CC7A91">
        <w:trPr>
          <w:trHeight w:hRule="exact" w:val="1746"/>
        </w:trPr>
        <w:tc>
          <w:tcPr>
            <w:tcW w:w="18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61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61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63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61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Enroll</w:t>
            </w:r>
          </w:p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Freeze</w:t>
            </w:r>
          </w:p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Fall 08</w:t>
            </w:r>
          </w:p>
        </w:tc>
      </w:tr>
      <w:tr w:rsidR="00491A6B" w:rsidTr="00CC7A91">
        <w:trPr>
          <w:trHeight w:hRule="exact" w:val="1746"/>
        </w:trPr>
        <w:tc>
          <w:tcPr>
            <w:tcW w:w="18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61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61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63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61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</w:tr>
      <w:tr w:rsidR="00491A6B" w:rsidTr="00CC7A91">
        <w:trPr>
          <w:trHeight w:hRule="exact" w:val="1746"/>
        </w:trPr>
        <w:tc>
          <w:tcPr>
            <w:tcW w:w="18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61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61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63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61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2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</w:tr>
      <w:tr w:rsidR="00491A6B" w:rsidTr="00CC7A91">
        <w:trPr>
          <w:trHeight w:hRule="exact" w:val="1746"/>
        </w:trPr>
        <w:tc>
          <w:tcPr>
            <w:tcW w:w="18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61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61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6496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491A6B" w:rsidRDefault="00491A6B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436" w:tblpY="2095"/>
        <w:tblW w:w="262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624"/>
      </w:tblGrid>
      <w:tr w:rsidR="00491A6B" w:rsidTr="00C2303E">
        <w:trPr>
          <w:trHeight w:hRule="exact" w:val="301"/>
        </w:trPr>
        <w:tc>
          <w:tcPr>
            <w:tcW w:w="262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491A6B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Pr="00C2303E" w:rsidRDefault="00C2303E" w:rsidP="00491A6B">
            <w:pPr>
              <w:rPr>
                <w:b/>
              </w:rPr>
            </w:pPr>
            <w:r>
              <w:rPr>
                <w:b/>
              </w:rPr>
              <w:t>Freeze Fall enrollment on ROAENRL</w:t>
            </w:r>
          </w:p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0E1251" w:rsidP="00491A6B">
            <w:r>
              <w:t>Credit athletic stipends at end of month</w:t>
            </w:r>
          </w:p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452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491A6B"/>
        </w:tc>
      </w:tr>
      <w:tr w:rsidR="00491A6B" w:rsidTr="00C2303E">
        <w:trPr>
          <w:trHeight w:hRule="exact" w:val="1550"/>
        </w:trPr>
        <w:tc>
          <w:tcPr>
            <w:tcW w:w="2624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581"/>
              <w:placeholder>
                <w:docPart w:val="A05971AB97324B4CA0D546AE777A99D3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491A6B" w:rsidRDefault="003B6119" w:rsidP="00491A6B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582"/>
              <w:placeholder>
                <w:docPart w:val="3CD7EA10FCF34FF385AB154F19E362B3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491A6B" w:rsidRDefault="003B6119" w:rsidP="00491A6B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610" w:tblpY="2121"/>
        <w:tblW w:w="305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055"/>
      </w:tblGrid>
      <w:tr w:rsidR="00CC7A91" w:rsidTr="00CC7A91">
        <w:trPr>
          <w:trHeight w:hRule="exact" w:val="302"/>
        </w:trPr>
        <w:tc>
          <w:tcPr>
            <w:tcW w:w="305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Notes"/>
              <w:framePr w:hSpace="0" w:wrap="auto" w:vAnchor="margin" w:hAnchor="text" w:xAlign="left" w:yAlign="inline"/>
            </w:pPr>
          </w:p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3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val="1551"/>
        </w:trPr>
        <w:tc>
          <w:tcPr>
            <w:tcW w:w="3055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CC7A91" w:rsidRDefault="00CC7A91" w:rsidP="00CC7A91">
            <w:pPr>
              <w:pStyle w:val="CompanyName"/>
              <w:framePr w:hSpace="0" w:wrap="auto" w:vAnchor="margin" w:hAnchor="text" w:xAlign="left" w:yAlign="inline"/>
            </w:pPr>
          </w:p>
          <w:p w:rsidR="00CC7A91" w:rsidRDefault="00CC7A91" w:rsidP="00CC7A91">
            <w:pPr>
              <w:rPr>
                <w:b/>
              </w:rPr>
            </w:pPr>
          </w:p>
        </w:tc>
      </w:tr>
    </w:tbl>
    <w:p w:rsidR="000C0418" w:rsidRDefault="00BF282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tbl>
      <w:tblPr>
        <w:tblStyle w:val="TableGrid"/>
        <w:tblpPr w:leftFromText="187" w:rightFromText="187" w:vertAnchor="page" w:horzAnchor="margin" w:tblpXSpec="right" w:tblpY="1307"/>
        <w:tblOverlap w:val="never"/>
        <w:tblW w:w="1157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825"/>
        <w:gridCol w:w="1622"/>
        <w:gridCol w:w="1621"/>
        <w:gridCol w:w="1638"/>
        <w:gridCol w:w="1625"/>
        <w:gridCol w:w="1622"/>
        <w:gridCol w:w="1624"/>
      </w:tblGrid>
      <w:tr w:rsidR="00C876E9" w:rsidTr="00CC7A91">
        <w:trPr>
          <w:trHeight w:hRule="exact" w:val="348"/>
        </w:trPr>
        <w:tc>
          <w:tcPr>
            <w:tcW w:w="182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876E9" w:rsidRDefault="00C876E9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876E9" w:rsidRDefault="00C876E9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876E9" w:rsidRDefault="00C876E9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876E9" w:rsidRDefault="00C876E9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876E9" w:rsidRDefault="00C876E9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876E9" w:rsidRDefault="00C876E9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876E9" w:rsidRDefault="00C876E9" w:rsidP="00CC7A91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C876E9" w:rsidTr="00CC7A91">
        <w:trPr>
          <w:trHeight w:hRule="exact" w:val="1843"/>
        </w:trPr>
        <w:tc>
          <w:tcPr>
            <w:tcW w:w="5068" w:type="dxa"/>
            <w:gridSpan w:val="3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3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6666F2" w:rsidRDefault="006666F2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FISAP receipt deadline</w:t>
            </w:r>
          </w:p>
          <w:p w:rsidR="003B6119" w:rsidRDefault="003B611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  <w:p w:rsidR="003B6119" w:rsidRDefault="003B611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FISAP due</w:t>
            </w:r>
          </w:p>
        </w:tc>
        <w:tc>
          <w:tcPr>
            <w:tcW w:w="16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62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</w:tr>
      <w:tr w:rsidR="00C876E9" w:rsidTr="00CC7A91">
        <w:trPr>
          <w:trHeight w:hRule="exact" w:val="1843"/>
        </w:trPr>
        <w:tc>
          <w:tcPr>
            <w:tcW w:w="18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63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6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62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</w:tr>
      <w:tr w:rsidR="00C876E9" w:rsidTr="00CC7A91">
        <w:trPr>
          <w:trHeight w:hRule="exact" w:val="1843"/>
        </w:trPr>
        <w:tc>
          <w:tcPr>
            <w:tcW w:w="18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63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6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  <w:p w:rsidR="006666F2" w:rsidRDefault="006666F2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Fall Break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  <w:p w:rsidR="006666F2" w:rsidRDefault="006666F2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Fall Break</w:t>
            </w:r>
          </w:p>
        </w:tc>
        <w:tc>
          <w:tcPr>
            <w:tcW w:w="162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</w:tr>
      <w:tr w:rsidR="00C876E9" w:rsidTr="00CC7A91">
        <w:trPr>
          <w:trHeight w:hRule="exact" w:val="1843"/>
        </w:trPr>
        <w:tc>
          <w:tcPr>
            <w:tcW w:w="18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63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6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62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</w:tr>
      <w:tr w:rsidR="00C876E9" w:rsidTr="00CC7A91">
        <w:trPr>
          <w:trHeight w:hRule="exact" w:val="1843"/>
        </w:trPr>
        <w:tc>
          <w:tcPr>
            <w:tcW w:w="18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62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63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62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62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62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C876E9" w:rsidRDefault="00C876E9" w:rsidP="00CC7A91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October</w:t>
      </w:r>
    </w:p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517" w:tblpY="2055"/>
        <w:tblW w:w="259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597"/>
      </w:tblGrid>
      <w:tr w:rsidR="00491A6B" w:rsidTr="004678EB">
        <w:trPr>
          <w:trHeight w:hRule="exact" w:val="304"/>
        </w:trPr>
        <w:tc>
          <w:tcPr>
            <w:tcW w:w="259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91A6B" w:rsidRDefault="00491A6B" w:rsidP="00C876E9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Pr="004678EB" w:rsidRDefault="004678EB" w:rsidP="00C876E9">
            <w:pPr>
              <w:rPr>
                <w:b/>
              </w:rPr>
            </w:pPr>
            <w:r w:rsidRPr="004678EB">
              <w:rPr>
                <w:b/>
              </w:rPr>
              <w:t xml:space="preserve">Upcoming aid year comment codes delivered </w:t>
            </w:r>
          </w:p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3B6119" w:rsidP="00C876E9">
            <w:r>
              <w:t>Credit athletic stipends ant end of month</w:t>
            </w:r>
          </w:p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3B6119" w:rsidP="00C876E9">
            <w:r>
              <w:t>FISAP due Oct. 1 (or so)</w:t>
            </w:r>
          </w:p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hRule="exact" w:val="456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91A6B" w:rsidRDefault="00491A6B" w:rsidP="00C876E9"/>
        </w:tc>
      </w:tr>
      <w:tr w:rsidR="00491A6B" w:rsidTr="004678EB">
        <w:trPr>
          <w:trHeight w:val="1563"/>
        </w:trPr>
        <w:tc>
          <w:tcPr>
            <w:tcW w:w="2597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629"/>
              <w:placeholder>
                <w:docPart w:val="335FCE1061C44A1B84D6BF254048FB97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491A6B" w:rsidRDefault="003B6119" w:rsidP="00C876E9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630"/>
              <w:placeholder>
                <w:docPart w:val="659C942E587241B3971F99281474338D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491A6B" w:rsidRDefault="003B6119" w:rsidP="00C876E9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649" w:tblpY="2054"/>
        <w:tblW w:w="3162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162"/>
      </w:tblGrid>
      <w:tr w:rsidR="00CC7A91" w:rsidTr="00CC7A91">
        <w:trPr>
          <w:trHeight w:hRule="exact" w:val="304"/>
        </w:trPr>
        <w:tc>
          <w:tcPr>
            <w:tcW w:w="316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CC7A91" w:rsidRDefault="00CC7A91" w:rsidP="00CC7A91">
            <w:pPr>
              <w:pStyle w:val="Notes"/>
              <w:framePr w:hSpace="0" w:wrap="auto" w:vAnchor="margin" w:hAnchor="text" w:xAlign="left" w:yAlign="inline"/>
            </w:pPr>
          </w:p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hRule="exact" w:val="455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CC7A91" w:rsidRDefault="00CC7A91" w:rsidP="00CC7A91"/>
        </w:tc>
      </w:tr>
      <w:tr w:rsidR="00CC7A91" w:rsidTr="00CC7A91">
        <w:trPr>
          <w:trHeight w:val="1561"/>
        </w:trPr>
        <w:tc>
          <w:tcPr>
            <w:tcW w:w="3162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CC7A91" w:rsidRDefault="00CC7A91" w:rsidP="00CC7A91">
            <w:pPr>
              <w:pStyle w:val="CompanyName"/>
              <w:framePr w:hSpace="0" w:wrap="auto" w:vAnchor="margin" w:hAnchor="text" w:xAlign="left" w:yAlign="inline"/>
            </w:pPr>
          </w:p>
          <w:p w:rsidR="00CC7A91" w:rsidRDefault="00CC7A91" w:rsidP="00CC7A91">
            <w:pPr>
              <w:rPr>
                <w:b/>
              </w:rPr>
            </w:pPr>
          </w:p>
        </w:tc>
      </w:tr>
    </w:tbl>
    <w:p w:rsidR="000C0418" w:rsidRDefault="00BF282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tbl>
      <w:tblPr>
        <w:tblStyle w:val="TableGrid"/>
        <w:tblpPr w:leftFromText="187" w:rightFromText="187" w:vertAnchor="page" w:horzAnchor="margin" w:tblpXSpec="right" w:tblpY="1467"/>
        <w:tblOverlap w:val="never"/>
        <w:tblW w:w="1160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50"/>
        <w:gridCol w:w="1656"/>
        <w:gridCol w:w="1655"/>
        <w:gridCol w:w="1673"/>
        <w:gridCol w:w="1660"/>
        <w:gridCol w:w="1654"/>
        <w:gridCol w:w="1658"/>
      </w:tblGrid>
      <w:tr w:rsidR="00654760" w:rsidTr="00654760">
        <w:trPr>
          <w:trHeight w:hRule="exact" w:val="332"/>
        </w:trPr>
        <w:tc>
          <w:tcPr>
            <w:tcW w:w="165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654760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654760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654760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654760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654760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654760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654760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654760" w:rsidTr="00654760">
        <w:trPr>
          <w:trHeight w:hRule="exact" w:val="1759"/>
        </w:trPr>
        <w:tc>
          <w:tcPr>
            <w:tcW w:w="9948" w:type="dxa"/>
            <w:gridSpan w:val="6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</w:tc>
      </w:tr>
      <w:tr w:rsidR="00654760" w:rsidTr="00654760">
        <w:trPr>
          <w:trHeight w:hRule="exact" w:val="1759"/>
        </w:trPr>
        <w:tc>
          <w:tcPr>
            <w:tcW w:w="165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65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6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67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6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65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65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</w:tr>
      <w:tr w:rsidR="00654760" w:rsidTr="00654760">
        <w:trPr>
          <w:trHeight w:hRule="exact" w:val="1759"/>
        </w:trPr>
        <w:tc>
          <w:tcPr>
            <w:tcW w:w="165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65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6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67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6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65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65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</w:tc>
      </w:tr>
      <w:tr w:rsidR="00654760" w:rsidTr="00654760">
        <w:trPr>
          <w:trHeight w:hRule="exact" w:val="1759"/>
        </w:trPr>
        <w:tc>
          <w:tcPr>
            <w:tcW w:w="165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65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65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67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6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65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65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</w:tr>
      <w:tr w:rsidR="00654760" w:rsidTr="00654760">
        <w:trPr>
          <w:trHeight w:hRule="exact" w:val="880"/>
        </w:trPr>
        <w:tc>
          <w:tcPr>
            <w:tcW w:w="165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656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655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673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6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  <w:p w:rsidR="006666F2" w:rsidRDefault="006666F2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Thanksgiving Break</w:t>
            </w:r>
          </w:p>
        </w:tc>
        <w:tc>
          <w:tcPr>
            <w:tcW w:w="1654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  <w:p w:rsidR="006666F2" w:rsidRDefault="006666F2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Thanksgiving Break</w:t>
            </w:r>
          </w:p>
        </w:tc>
        <w:tc>
          <w:tcPr>
            <w:tcW w:w="1658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</w:tr>
      <w:tr w:rsidR="00654760" w:rsidTr="00654760">
        <w:trPr>
          <w:trHeight w:hRule="exact" w:val="936"/>
        </w:trPr>
        <w:tc>
          <w:tcPr>
            <w:tcW w:w="165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656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5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73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6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4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58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654760" w:rsidRDefault="00654760" w:rsidP="00654760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Month"/>
      </w:pPr>
      <w:r>
        <w:t>November</w:t>
      </w:r>
    </w:p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422" w:tblpY="2162"/>
        <w:tblW w:w="251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517"/>
      </w:tblGrid>
      <w:tr w:rsidR="00433CC5" w:rsidTr="00433CC5">
        <w:trPr>
          <w:trHeight w:hRule="exact" w:val="285"/>
        </w:trPr>
        <w:tc>
          <w:tcPr>
            <w:tcW w:w="251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433CC5" w:rsidRDefault="00433CC5" w:rsidP="00433CC5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428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433CC5" w:rsidRDefault="00433CC5" w:rsidP="00433CC5"/>
        </w:tc>
      </w:tr>
      <w:tr w:rsidR="00433CC5" w:rsidTr="00433CC5">
        <w:trPr>
          <w:trHeight w:hRule="exact" w:val="1469"/>
        </w:trPr>
        <w:tc>
          <w:tcPr>
            <w:tcW w:w="2517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677"/>
              <w:placeholder>
                <w:docPart w:val="CCDBC55F176F44749A8A31591A92421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433CC5" w:rsidRDefault="003B6119" w:rsidP="00433CC5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678"/>
              <w:placeholder>
                <w:docPart w:val="E85684B83E3B439ABA1E1BF5626ED579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433CC5" w:rsidRDefault="003B6119" w:rsidP="00433CC5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596" w:tblpY="2147"/>
        <w:tblW w:w="3069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069"/>
      </w:tblGrid>
      <w:tr w:rsidR="00FF404B" w:rsidTr="00FF404B">
        <w:trPr>
          <w:trHeight w:hRule="exact" w:val="288"/>
        </w:trPr>
        <w:tc>
          <w:tcPr>
            <w:tcW w:w="306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F404B" w:rsidRDefault="00FF404B" w:rsidP="00FF404B">
            <w:pPr>
              <w:pStyle w:val="Notes"/>
              <w:framePr w:hSpace="0" w:wrap="auto" w:vAnchor="margin" w:hAnchor="text" w:xAlign="left" w:yAlign="inline"/>
            </w:pPr>
          </w:p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hRule="exact" w:val="433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FF404B"/>
        </w:tc>
      </w:tr>
      <w:tr w:rsidR="00FF404B" w:rsidTr="00FF404B">
        <w:trPr>
          <w:trHeight w:val="1482"/>
        </w:trPr>
        <w:tc>
          <w:tcPr>
            <w:tcW w:w="3069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FF404B" w:rsidRDefault="00FF404B" w:rsidP="00FF404B">
            <w:pPr>
              <w:pStyle w:val="CompanyName"/>
              <w:framePr w:hSpace="0" w:wrap="auto" w:vAnchor="margin" w:hAnchor="text" w:xAlign="left" w:yAlign="inline"/>
            </w:pPr>
          </w:p>
          <w:p w:rsidR="00FF404B" w:rsidRDefault="00FF404B" w:rsidP="00FF404B">
            <w:pPr>
              <w:rPr>
                <w:b/>
              </w:rPr>
            </w:pPr>
          </w:p>
        </w:tc>
      </w:tr>
    </w:tbl>
    <w:p w:rsidR="00654760" w:rsidRDefault="00654760">
      <w:r>
        <w:t xml:space="preserve">    </w:t>
      </w:r>
    </w:p>
    <w:tbl>
      <w:tblPr>
        <w:tblStyle w:val="TableGrid"/>
        <w:tblpPr w:leftFromText="187" w:rightFromText="187" w:vertAnchor="page" w:horzAnchor="page" w:tblpX="422" w:tblpY="2162"/>
        <w:tblW w:w="2578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578"/>
      </w:tblGrid>
      <w:tr w:rsidR="00654760" w:rsidTr="003B6119">
        <w:trPr>
          <w:trHeight w:hRule="exact" w:val="285"/>
        </w:trPr>
        <w:tc>
          <w:tcPr>
            <w:tcW w:w="257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654760" w:rsidRDefault="00654760" w:rsidP="00C60A95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3B6119" w:rsidP="00C60A95">
            <w:r>
              <w:t>Credit athletic stipends at end of month</w:t>
            </w:r>
          </w:p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3B6119" w:rsidP="00C60A95">
            <w:r>
              <w:t xml:space="preserve">Contact Bursar’s to manually process athletic refunds to </w:t>
            </w:r>
          </w:p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3B6119" w:rsidP="00C60A95">
            <w:r>
              <w:t xml:space="preserve">ensure stipends do not pay future balances </w:t>
            </w:r>
          </w:p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428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654760" w:rsidRDefault="00654760" w:rsidP="00C60A95"/>
        </w:tc>
      </w:tr>
      <w:tr w:rsidR="00654760" w:rsidTr="003B6119">
        <w:trPr>
          <w:trHeight w:hRule="exact" w:val="1469"/>
        </w:trPr>
        <w:tc>
          <w:tcPr>
            <w:tcW w:w="257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654760" w:rsidRDefault="00654760" w:rsidP="00C60A95">
            <w:pPr>
              <w:rPr>
                <w:b/>
              </w:rPr>
            </w:pPr>
          </w:p>
        </w:tc>
      </w:tr>
    </w:tbl>
    <w:p w:rsidR="000C0418" w:rsidRDefault="00BF2828">
      <w:pPr>
        <w:sectPr w:rsidR="000C0418" w:rsidSect="000A0378">
          <w:pgSz w:w="20160" w:h="12240" w:orient="landscape" w:code="5"/>
          <w:pgMar w:top="1080" w:right="1080" w:bottom="1080" w:left="1080" w:header="720" w:footer="720" w:gutter="0"/>
          <w:cols w:space="720"/>
          <w:docGrid w:linePitch="360"/>
        </w:sectPr>
      </w:pPr>
      <w:r>
        <w:br w:type="page"/>
      </w:r>
    </w:p>
    <w:p w:rsidR="000C0418" w:rsidRDefault="00BF2828">
      <w:pPr>
        <w:pStyle w:val="Month"/>
      </w:pPr>
      <w:r>
        <w:t>December</w:t>
      </w:r>
    </w:p>
    <w:tbl>
      <w:tblPr>
        <w:tblStyle w:val="TableGrid"/>
        <w:tblpPr w:leftFromText="187" w:rightFromText="187" w:vertAnchor="page" w:horzAnchor="margin" w:tblpXSpec="right" w:tblpY="2041"/>
        <w:tblOverlap w:val="never"/>
        <w:tblW w:w="11643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836"/>
        <w:gridCol w:w="7"/>
        <w:gridCol w:w="1623"/>
        <w:gridCol w:w="9"/>
        <w:gridCol w:w="1620"/>
        <w:gridCol w:w="11"/>
        <w:gridCol w:w="1637"/>
        <w:gridCol w:w="1635"/>
        <w:gridCol w:w="1632"/>
        <w:gridCol w:w="1633"/>
      </w:tblGrid>
      <w:tr w:rsidR="00353293" w:rsidTr="00FF404B">
        <w:trPr>
          <w:trHeight w:hRule="exact" w:val="327"/>
        </w:trPr>
        <w:tc>
          <w:tcPr>
            <w:tcW w:w="183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FF404B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Sunday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FF404B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Monday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FF404B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Tuesday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FF404B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Wednesday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FF404B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Thursday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FF404B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Friday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FF404B">
            <w:pPr>
              <w:pStyle w:val="DaysoftheWeek"/>
              <w:framePr w:hSpace="0" w:wrap="auto" w:vAnchor="margin" w:hAnchor="text" w:xAlign="left" w:yAlign="inline"/>
              <w:suppressOverlap w:val="0"/>
            </w:pPr>
            <w:r>
              <w:t>Saturday</w:t>
            </w:r>
          </w:p>
        </w:tc>
      </w:tr>
      <w:tr w:rsidR="00353293" w:rsidTr="00FF404B">
        <w:trPr>
          <w:trHeight w:hRule="exact" w:val="1730"/>
        </w:trPr>
        <w:tc>
          <w:tcPr>
            <w:tcW w:w="1843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32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</w:t>
            </w:r>
          </w:p>
          <w:p w:rsidR="003B6119" w:rsidRDefault="003B6119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Fall drawdown due</w:t>
            </w:r>
          </w:p>
        </w:tc>
        <w:tc>
          <w:tcPr>
            <w:tcW w:w="163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63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63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63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6</w:t>
            </w:r>
          </w:p>
        </w:tc>
      </w:tr>
      <w:tr w:rsidR="00353293" w:rsidTr="00FF404B">
        <w:trPr>
          <w:trHeight w:hRule="exact" w:val="1730"/>
        </w:trPr>
        <w:tc>
          <w:tcPr>
            <w:tcW w:w="183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63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62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64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63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63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13</w:t>
            </w:r>
          </w:p>
          <w:p w:rsidR="006666F2" w:rsidRDefault="006666F2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Last day of instruction</w:t>
            </w:r>
          </w:p>
        </w:tc>
      </w:tr>
      <w:tr w:rsidR="00353293" w:rsidTr="00FF404B">
        <w:trPr>
          <w:trHeight w:hRule="exact" w:val="1730"/>
        </w:trPr>
        <w:tc>
          <w:tcPr>
            <w:tcW w:w="183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63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15</w:t>
            </w:r>
          </w:p>
          <w:p w:rsidR="006666F2" w:rsidRDefault="000C4AFF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FISAP corrections deadline</w:t>
            </w:r>
          </w:p>
        </w:tc>
        <w:tc>
          <w:tcPr>
            <w:tcW w:w="162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64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63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63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20</w:t>
            </w:r>
          </w:p>
        </w:tc>
      </w:tr>
      <w:tr w:rsidR="00353293" w:rsidTr="00FF404B">
        <w:trPr>
          <w:trHeight w:hRule="exact" w:val="1730"/>
        </w:trPr>
        <w:tc>
          <w:tcPr>
            <w:tcW w:w="183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63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62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64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63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63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63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27</w:t>
            </w:r>
          </w:p>
        </w:tc>
      </w:tr>
      <w:tr w:rsidR="00353293" w:rsidTr="00FF404B">
        <w:trPr>
          <w:trHeight w:hRule="exact" w:val="1730"/>
        </w:trPr>
        <w:tc>
          <w:tcPr>
            <w:tcW w:w="183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63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62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64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4900" w:type="dxa"/>
            <w:gridSpan w:val="3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353293" w:rsidRDefault="00353293" w:rsidP="00FF404B">
            <w:pPr>
              <w:pStyle w:val="Dates"/>
              <w:framePr w:hSpace="0" w:wrap="auto" w:vAnchor="margin" w:hAnchor="text" w:xAlign="left" w:yAlign="inline"/>
              <w:suppressOverlap w:val="0"/>
            </w:pPr>
          </w:p>
        </w:tc>
      </w:tr>
    </w:tbl>
    <w:p w:rsidR="000C0418" w:rsidRDefault="00BF2828">
      <w:pPr>
        <w:pStyle w:val="Year"/>
      </w:pPr>
      <w:r>
        <w:t>2008</w:t>
      </w:r>
    </w:p>
    <w:tbl>
      <w:tblPr>
        <w:tblStyle w:val="TableGrid"/>
        <w:tblpPr w:leftFromText="187" w:rightFromText="187" w:vertAnchor="page" w:horzAnchor="page" w:tblpX="490" w:tblpY="2202"/>
        <w:tblW w:w="2611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611"/>
      </w:tblGrid>
      <w:tr w:rsidR="00353293" w:rsidTr="00353293">
        <w:trPr>
          <w:trHeight w:hRule="exact" w:val="288"/>
        </w:trPr>
        <w:tc>
          <w:tcPr>
            <w:tcW w:w="261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353293" w:rsidRDefault="00353293" w:rsidP="00353293">
            <w:pPr>
              <w:pStyle w:val="Notes"/>
              <w:framePr w:hSpace="0" w:wrap="auto" w:vAnchor="margin" w:hAnchor="text" w:xAlign="left" w:yAlign="inline"/>
            </w:pPr>
            <w:r>
              <w:t>Notes:</w:t>
            </w:r>
          </w:p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B6119" w:rsidP="00353293">
            <w:r>
              <w:t>Fall drawdown due Dec. 1</w:t>
            </w:r>
            <w:r w:rsidRPr="003B6119">
              <w:rPr>
                <w:vertAlign w:val="superscript"/>
              </w:rPr>
              <w:t>st</w:t>
            </w:r>
          </w:p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hRule="exact" w:val="432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353293" w:rsidRDefault="00353293" w:rsidP="00353293"/>
        </w:tc>
      </w:tr>
      <w:tr w:rsidR="00353293" w:rsidTr="00353293">
        <w:trPr>
          <w:trHeight w:val="1480"/>
        </w:trPr>
        <w:tc>
          <w:tcPr>
            <w:tcW w:w="2611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alias w:val="Company"/>
              <w:id w:val="98614725"/>
              <w:placeholder>
                <w:docPart w:val="A7527E215CF44B408DFCC8B56424B911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353293" w:rsidRDefault="003B6119" w:rsidP="00353293">
                <w:pPr>
                  <w:pStyle w:val="CompanyName"/>
                  <w:framePr w:hSpace="0" w:wrap="auto" w:vAnchor="margin" w:hAnchor="text" w:xAlign="left" w:yAlign="inline"/>
                </w:pPr>
                <w:r>
                  <w:t>[company name]</w:t>
                </w:r>
              </w:p>
            </w:sdtContent>
          </w:sdt>
          <w:sdt>
            <w:sdtPr>
              <w:rPr>
                <w:b/>
              </w:rPr>
              <w:alias w:val="Address"/>
              <w:id w:val="98614726"/>
              <w:placeholder>
                <w:docPart w:val="12AA3366664344DBBE9269A961FDDC8A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353293" w:rsidRDefault="003B6119" w:rsidP="00353293">
                <w:pPr>
                  <w:rPr>
                    <w:b/>
                  </w:rPr>
                </w:pPr>
                <w:r>
                  <w:rPr>
                    <w:b/>
                  </w:rPr>
                  <w:t xml:space="preserve">UNIVERSITY OF NEW MEXICO – STUDENT FINANCIAL AID OFFICE  </w:t>
                </w:r>
              </w:p>
            </w:sdtContent>
          </w:sdt>
        </w:tc>
      </w:tr>
    </w:tbl>
    <w:tbl>
      <w:tblPr>
        <w:tblStyle w:val="TableGrid"/>
        <w:tblpPr w:leftFromText="187" w:rightFromText="187" w:vertAnchor="page" w:horzAnchor="page" w:tblpX="3596" w:tblpY="2147"/>
        <w:tblW w:w="309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095"/>
      </w:tblGrid>
      <w:tr w:rsidR="00FF404B" w:rsidTr="00FF404B">
        <w:trPr>
          <w:trHeight w:hRule="exact" w:val="292"/>
        </w:trPr>
        <w:tc>
          <w:tcPr>
            <w:tcW w:w="309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F404B" w:rsidRDefault="00FF404B" w:rsidP="00C60A95">
            <w:pPr>
              <w:pStyle w:val="Notes"/>
              <w:framePr w:hSpace="0" w:wrap="auto" w:vAnchor="margin" w:hAnchor="text" w:xAlign="left" w:yAlign="inline"/>
            </w:pPr>
          </w:p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hRule="exact" w:val="439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F404B" w:rsidRDefault="00FF404B" w:rsidP="00C60A95"/>
        </w:tc>
      </w:tr>
      <w:tr w:rsidR="00FF404B" w:rsidTr="00FF404B">
        <w:trPr>
          <w:trHeight w:val="1503"/>
        </w:trPr>
        <w:tc>
          <w:tcPr>
            <w:tcW w:w="3095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p w:rsidR="00FF404B" w:rsidRDefault="00FF404B" w:rsidP="00C60A95">
            <w:pPr>
              <w:pStyle w:val="CompanyName"/>
              <w:framePr w:hSpace="0" w:wrap="auto" w:vAnchor="margin" w:hAnchor="text" w:xAlign="left" w:yAlign="inline"/>
            </w:pPr>
          </w:p>
          <w:p w:rsidR="00FF404B" w:rsidRDefault="00FF404B" w:rsidP="00C60A95">
            <w:pPr>
              <w:rPr>
                <w:b/>
              </w:rPr>
            </w:pPr>
          </w:p>
        </w:tc>
      </w:tr>
    </w:tbl>
    <w:p w:rsidR="000C0418" w:rsidRDefault="000C0418"/>
    <w:sectPr w:rsidR="000C0418" w:rsidSect="000A0378">
      <w:pgSz w:w="20160" w:h="12240" w:orient="landscape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51" w:rsidRDefault="000E1251">
      <w:r>
        <w:separator/>
      </w:r>
    </w:p>
  </w:endnote>
  <w:endnote w:type="continuationSeparator" w:id="1">
    <w:p w:rsidR="000E1251" w:rsidRDefault="000E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51" w:rsidRDefault="000E1251">
      <w:r>
        <w:separator/>
      </w:r>
    </w:p>
  </w:footnote>
  <w:footnote w:type="continuationSeparator" w:id="1">
    <w:p w:rsidR="000E1251" w:rsidRDefault="000E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2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7F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FC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50A8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BF2828"/>
    <w:rsid w:val="000532DA"/>
    <w:rsid w:val="00077E3D"/>
    <w:rsid w:val="000A0378"/>
    <w:rsid w:val="000C0418"/>
    <w:rsid w:val="000C4AFF"/>
    <w:rsid w:val="000E1251"/>
    <w:rsid w:val="00112DDD"/>
    <w:rsid w:val="00122114"/>
    <w:rsid w:val="001377F8"/>
    <w:rsid w:val="001736BA"/>
    <w:rsid w:val="00183645"/>
    <w:rsid w:val="001A2F7D"/>
    <w:rsid w:val="001E7466"/>
    <w:rsid w:val="00227A67"/>
    <w:rsid w:val="00305614"/>
    <w:rsid w:val="00316A07"/>
    <w:rsid w:val="00353293"/>
    <w:rsid w:val="00377023"/>
    <w:rsid w:val="00393340"/>
    <w:rsid w:val="003B6119"/>
    <w:rsid w:val="003C70F5"/>
    <w:rsid w:val="00433CC5"/>
    <w:rsid w:val="0044205B"/>
    <w:rsid w:val="004678EB"/>
    <w:rsid w:val="00491A6B"/>
    <w:rsid w:val="004A2CCB"/>
    <w:rsid w:val="004B7FC2"/>
    <w:rsid w:val="004C2309"/>
    <w:rsid w:val="00503184"/>
    <w:rsid w:val="00513178"/>
    <w:rsid w:val="00516788"/>
    <w:rsid w:val="0053022D"/>
    <w:rsid w:val="00534BA3"/>
    <w:rsid w:val="005437CB"/>
    <w:rsid w:val="005B4CB2"/>
    <w:rsid w:val="00654760"/>
    <w:rsid w:val="006622BD"/>
    <w:rsid w:val="006666F2"/>
    <w:rsid w:val="006A11B1"/>
    <w:rsid w:val="006F57BD"/>
    <w:rsid w:val="00731EEB"/>
    <w:rsid w:val="007824D1"/>
    <w:rsid w:val="007B0DAC"/>
    <w:rsid w:val="007C465E"/>
    <w:rsid w:val="007C6F6B"/>
    <w:rsid w:val="007D28C8"/>
    <w:rsid w:val="008001F4"/>
    <w:rsid w:val="00815F2B"/>
    <w:rsid w:val="0084757B"/>
    <w:rsid w:val="008564B3"/>
    <w:rsid w:val="00865DC6"/>
    <w:rsid w:val="008F03B5"/>
    <w:rsid w:val="00917B4B"/>
    <w:rsid w:val="0092599C"/>
    <w:rsid w:val="009276E7"/>
    <w:rsid w:val="00932A82"/>
    <w:rsid w:val="00950519"/>
    <w:rsid w:val="009D134E"/>
    <w:rsid w:val="009E7288"/>
    <w:rsid w:val="00A078E4"/>
    <w:rsid w:val="00A733A3"/>
    <w:rsid w:val="00AA4F85"/>
    <w:rsid w:val="00AC5683"/>
    <w:rsid w:val="00AF79C9"/>
    <w:rsid w:val="00B5247E"/>
    <w:rsid w:val="00B75E66"/>
    <w:rsid w:val="00B850EC"/>
    <w:rsid w:val="00BF2828"/>
    <w:rsid w:val="00C2303E"/>
    <w:rsid w:val="00C60A95"/>
    <w:rsid w:val="00C60FE0"/>
    <w:rsid w:val="00C876E9"/>
    <w:rsid w:val="00CB517E"/>
    <w:rsid w:val="00CC7A91"/>
    <w:rsid w:val="00CD6943"/>
    <w:rsid w:val="00D027A0"/>
    <w:rsid w:val="00D6132E"/>
    <w:rsid w:val="00E02CD1"/>
    <w:rsid w:val="00E4546E"/>
    <w:rsid w:val="00E65312"/>
    <w:rsid w:val="00ED5E4B"/>
    <w:rsid w:val="00F317DA"/>
    <w:rsid w:val="00F52EFF"/>
    <w:rsid w:val="00F801D9"/>
    <w:rsid w:val="00FB3C3C"/>
    <w:rsid w:val="00FB78DC"/>
    <w:rsid w:val="00FF404B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18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C0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0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1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18"/>
    <w:rPr>
      <w:rFonts w:ascii="Tahoma" w:hAnsi="Tahoma" w:cs="Tahoma"/>
      <w:sz w:val="16"/>
      <w:szCs w:val="16"/>
    </w:rPr>
  </w:style>
  <w:style w:type="paragraph" w:customStyle="1" w:styleId="DaysoftheWeek">
    <w:name w:val="Days of the Week"/>
    <w:basedOn w:val="Normal"/>
    <w:qFormat/>
    <w:rsid w:val="000C0418"/>
    <w:pPr>
      <w:framePr w:hSpace="187" w:wrap="around" w:vAnchor="page" w:hAnchor="page" w:x="5041" w:y="2881"/>
      <w:suppressOverlap/>
      <w:jc w:val="center"/>
    </w:pPr>
    <w:rPr>
      <w:caps/>
      <w:spacing w:val="20"/>
    </w:rPr>
  </w:style>
  <w:style w:type="paragraph" w:customStyle="1" w:styleId="Month">
    <w:name w:val="Month"/>
    <w:basedOn w:val="Normal"/>
    <w:qFormat/>
    <w:rsid w:val="000C0418"/>
    <w:rPr>
      <w:rFonts w:asciiTheme="majorHAnsi" w:hAnsiTheme="majorHAnsi"/>
      <w:sz w:val="52"/>
    </w:rPr>
  </w:style>
  <w:style w:type="paragraph" w:customStyle="1" w:styleId="Year">
    <w:name w:val="Year"/>
    <w:basedOn w:val="Normal"/>
    <w:qFormat/>
    <w:rsid w:val="000C0418"/>
    <w:rPr>
      <w:spacing w:val="60"/>
      <w:sz w:val="24"/>
    </w:rPr>
  </w:style>
  <w:style w:type="paragraph" w:customStyle="1" w:styleId="Notes">
    <w:name w:val="Notes"/>
    <w:basedOn w:val="Normal"/>
    <w:qFormat/>
    <w:rsid w:val="000C0418"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CompanyName">
    <w:name w:val="Company Name"/>
    <w:basedOn w:val="Normal"/>
    <w:qFormat/>
    <w:rsid w:val="000C0418"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Dates">
    <w:name w:val="Dates"/>
    <w:basedOn w:val="Normal"/>
    <w:qFormat/>
    <w:rsid w:val="000C0418"/>
    <w:pPr>
      <w:framePr w:hSpace="187" w:wrap="around" w:vAnchor="page" w:hAnchor="page" w:x="5041" w:y="2881"/>
      <w:ind w:left="58"/>
      <w:suppressOverlap/>
    </w:pPr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418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C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418"/>
    <w:rPr>
      <w:sz w:val="16"/>
    </w:rPr>
  </w:style>
  <w:style w:type="paragraph" w:styleId="ListParagraph">
    <w:name w:val="List Paragraph"/>
    <w:basedOn w:val="Normal"/>
    <w:uiPriority w:val="34"/>
    <w:qFormat/>
    <w:rsid w:val="0053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die94\Application%20Data\Microsoft\Templates\2008%20business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FC9E2D97624AD79275C12AB42F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3C0A-5C9D-484C-9E8E-89AAF0085AF2}"/>
      </w:docPartPr>
      <w:docPartBody>
        <w:p w:rsidR="00D71BBE" w:rsidRDefault="00152220" w:rsidP="00152220">
          <w:pPr>
            <w:pStyle w:val="FAFC9E2D97624AD79275C12AB42F624E"/>
          </w:pPr>
          <w:r>
            <w:t>[company name]</w:t>
          </w:r>
        </w:p>
      </w:docPartBody>
    </w:docPart>
    <w:docPart>
      <w:docPartPr>
        <w:name w:val="9E11C05E2E854B29A3AA73F4BF9F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F2DC-6E48-47B9-BDDE-5E72733C03D2}"/>
      </w:docPartPr>
      <w:docPartBody>
        <w:p w:rsidR="00D71BBE" w:rsidRDefault="00152220" w:rsidP="00152220">
          <w:pPr>
            <w:pStyle w:val="9E11C05E2E854B29A3AA73F4BF9FC3BA"/>
          </w:pPr>
          <w:r>
            <w:t>[Street Address]</w:t>
          </w:r>
        </w:p>
      </w:docPartBody>
    </w:docPart>
    <w:docPart>
      <w:docPartPr>
        <w:name w:val="5B139ABDECB341DA9DAFF3F5A147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C6EA-BB8D-4D9D-B092-3A4BF200A600}"/>
      </w:docPartPr>
      <w:docPartBody>
        <w:p w:rsidR="00D71BBE" w:rsidRDefault="00152220" w:rsidP="00152220">
          <w:pPr>
            <w:pStyle w:val="5B139ABDECB341DA9DAFF3F5A147796A"/>
          </w:pPr>
          <w:r>
            <w:t>[company name]</w:t>
          </w:r>
        </w:p>
      </w:docPartBody>
    </w:docPart>
    <w:docPart>
      <w:docPartPr>
        <w:name w:val="3D0462A29B2A4661A7641DB6281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2D23-B5EB-476B-A398-54E6A2B63AD4}"/>
      </w:docPartPr>
      <w:docPartBody>
        <w:p w:rsidR="00D71BBE" w:rsidRDefault="00152220" w:rsidP="00152220">
          <w:pPr>
            <w:pStyle w:val="3D0462A29B2A4661A7641DB6281DAF2B"/>
          </w:pPr>
          <w:r>
            <w:t>[Street Address]</w:t>
          </w:r>
        </w:p>
      </w:docPartBody>
    </w:docPart>
    <w:docPart>
      <w:docPartPr>
        <w:name w:val="C4B05F6FB4D94132A26F2E61D059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6105-82F0-4921-8BDC-E4AFDDD923F0}"/>
      </w:docPartPr>
      <w:docPartBody>
        <w:p w:rsidR="00D71BBE" w:rsidRDefault="00D71BBE" w:rsidP="00D71BBE">
          <w:pPr>
            <w:pStyle w:val="C4B05F6FB4D94132A26F2E61D0598239"/>
          </w:pPr>
          <w:r>
            <w:t>[company name]</w:t>
          </w:r>
        </w:p>
      </w:docPartBody>
    </w:docPart>
    <w:docPart>
      <w:docPartPr>
        <w:name w:val="A18613DC613F466DADA0FDAAB033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83F2-0995-42FB-BCE3-377C007EBD08}"/>
      </w:docPartPr>
      <w:docPartBody>
        <w:p w:rsidR="00D71BBE" w:rsidRDefault="00D71BBE" w:rsidP="00D71BBE">
          <w:pPr>
            <w:pStyle w:val="A18613DC613F466DADA0FDAAB0333F74"/>
          </w:pPr>
          <w:r>
            <w:t>[Street Address]</w:t>
          </w:r>
        </w:p>
      </w:docPartBody>
    </w:docPart>
    <w:docPart>
      <w:docPartPr>
        <w:name w:val="57FAE1D2220F4BC3913F626EBC81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400D-DECA-454D-9E64-3B3AE38C7F3C}"/>
      </w:docPartPr>
      <w:docPartBody>
        <w:p w:rsidR="00D71BBE" w:rsidRDefault="00D71BBE" w:rsidP="00D71BBE">
          <w:pPr>
            <w:pStyle w:val="57FAE1D2220F4BC3913F626EBC81369A"/>
          </w:pPr>
          <w:r>
            <w:t>[company name]</w:t>
          </w:r>
        </w:p>
      </w:docPartBody>
    </w:docPart>
    <w:docPart>
      <w:docPartPr>
        <w:name w:val="1287004901DF4C7F9A73669FAD83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E82D-43EA-4BB4-8206-80441E95FB21}"/>
      </w:docPartPr>
      <w:docPartBody>
        <w:p w:rsidR="00D71BBE" w:rsidRDefault="00D71BBE" w:rsidP="00D71BBE">
          <w:pPr>
            <w:pStyle w:val="1287004901DF4C7F9A73669FAD837D9C"/>
          </w:pPr>
          <w:r>
            <w:t>[Street Address]</w:t>
          </w:r>
        </w:p>
      </w:docPartBody>
    </w:docPart>
    <w:docPart>
      <w:docPartPr>
        <w:name w:val="6F729499B4DC4EB7B7AB6046D0C5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80EA-7507-49AB-8853-2849EF341B21}"/>
      </w:docPartPr>
      <w:docPartBody>
        <w:p w:rsidR="00601D51" w:rsidRDefault="00D71BBE" w:rsidP="00D71BBE">
          <w:pPr>
            <w:pStyle w:val="6F729499B4DC4EB7B7AB6046D0C54001"/>
          </w:pPr>
          <w:r>
            <w:t>[company name]</w:t>
          </w:r>
        </w:p>
      </w:docPartBody>
    </w:docPart>
    <w:docPart>
      <w:docPartPr>
        <w:name w:val="AEB55FCB8E614D27B7C62408AB29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5C08-8B93-4A35-A21E-9FB8D69A72C9}"/>
      </w:docPartPr>
      <w:docPartBody>
        <w:p w:rsidR="00601D51" w:rsidRDefault="00D71BBE" w:rsidP="00D71BBE">
          <w:pPr>
            <w:pStyle w:val="AEB55FCB8E614D27B7C62408AB29C9EF"/>
          </w:pPr>
          <w:r>
            <w:t>[Street Address]</w:t>
          </w:r>
        </w:p>
      </w:docPartBody>
    </w:docPart>
    <w:docPart>
      <w:docPartPr>
        <w:name w:val="D3676926C53D488EA79A2F5DFB57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1B96-D302-4FBA-A061-F7E52DEBBD8B}"/>
      </w:docPartPr>
      <w:docPartBody>
        <w:p w:rsidR="00601D51" w:rsidRDefault="00D71BBE" w:rsidP="00D71BBE">
          <w:pPr>
            <w:pStyle w:val="D3676926C53D488EA79A2F5DFB573FCC"/>
          </w:pPr>
          <w:r>
            <w:t>[company name]</w:t>
          </w:r>
        </w:p>
      </w:docPartBody>
    </w:docPart>
    <w:docPart>
      <w:docPartPr>
        <w:name w:val="697489F1604643E88EF546CF51BD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296E-FA73-4CC9-9B0A-CDACD563B3C7}"/>
      </w:docPartPr>
      <w:docPartBody>
        <w:p w:rsidR="00601D51" w:rsidRDefault="00D71BBE" w:rsidP="00D71BBE">
          <w:pPr>
            <w:pStyle w:val="697489F1604643E88EF546CF51BDB5A0"/>
          </w:pPr>
          <w:r>
            <w:t>[Street Address]</w:t>
          </w:r>
        </w:p>
      </w:docPartBody>
    </w:docPart>
    <w:docPart>
      <w:docPartPr>
        <w:name w:val="1FA0FB1B32994BC1A3162ECA3D14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ECD-8295-4DED-9CD2-D17743E5DE1B}"/>
      </w:docPartPr>
      <w:docPartBody>
        <w:p w:rsidR="00601D51" w:rsidRDefault="00D71BBE" w:rsidP="00D71BBE">
          <w:pPr>
            <w:pStyle w:val="1FA0FB1B32994BC1A3162ECA3D148323"/>
          </w:pPr>
          <w:r>
            <w:t>[company name]</w:t>
          </w:r>
        </w:p>
      </w:docPartBody>
    </w:docPart>
    <w:docPart>
      <w:docPartPr>
        <w:name w:val="51B203599C954882AC1066B327AE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3162-50C8-47AB-B01A-EC19C6C38CB9}"/>
      </w:docPartPr>
      <w:docPartBody>
        <w:p w:rsidR="00601D51" w:rsidRDefault="00D71BBE" w:rsidP="00D71BBE">
          <w:pPr>
            <w:pStyle w:val="51B203599C954882AC1066B327AE3CFB"/>
          </w:pPr>
          <w:r>
            <w:t>[Street Address]</w:t>
          </w:r>
        </w:p>
      </w:docPartBody>
    </w:docPart>
    <w:docPart>
      <w:docPartPr>
        <w:name w:val="AA6ABAD7C6854E65A7306EDFC9AE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493C-C0F0-459E-B6E8-42434D255B4D}"/>
      </w:docPartPr>
      <w:docPartBody>
        <w:p w:rsidR="00601D51" w:rsidRDefault="00D71BBE" w:rsidP="00D71BBE">
          <w:pPr>
            <w:pStyle w:val="AA6ABAD7C6854E65A7306EDFC9AED02A"/>
          </w:pPr>
          <w:r>
            <w:t>[company name]</w:t>
          </w:r>
        </w:p>
      </w:docPartBody>
    </w:docPart>
    <w:docPart>
      <w:docPartPr>
        <w:name w:val="BD599AAD6A544091865129EB8654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3D31-19AC-4708-B130-C8BF7F192173}"/>
      </w:docPartPr>
      <w:docPartBody>
        <w:p w:rsidR="00601D51" w:rsidRDefault="00D71BBE" w:rsidP="00D71BBE">
          <w:pPr>
            <w:pStyle w:val="BD599AAD6A544091865129EB865488D8"/>
          </w:pPr>
          <w:r>
            <w:t>[Street Address]</w:t>
          </w:r>
        </w:p>
      </w:docPartBody>
    </w:docPart>
    <w:docPart>
      <w:docPartPr>
        <w:name w:val="A05971AB97324B4CA0D546AE777A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7CA5-E2DC-458C-8926-1FAE638E950F}"/>
      </w:docPartPr>
      <w:docPartBody>
        <w:p w:rsidR="00601D51" w:rsidRDefault="00D71BBE" w:rsidP="00D71BBE">
          <w:pPr>
            <w:pStyle w:val="A05971AB97324B4CA0D546AE777A99D3"/>
          </w:pPr>
          <w:r>
            <w:t>[company name]</w:t>
          </w:r>
        </w:p>
      </w:docPartBody>
    </w:docPart>
    <w:docPart>
      <w:docPartPr>
        <w:name w:val="3CD7EA10FCF34FF385AB154F19E3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8308-C21A-4269-A421-2C7499C0AC8A}"/>
      </w:docPartPr>
      <w:docPartBody>
        <w:p w:rsidR="00601D51" w:rsidRDefault="00D71BBE" w:rsidP="00D71BBE">
          <w:pPr>
            <w:pStyle w:val="3CD7EA10FCF34FF385AB154F19E362B3"/>
          </w:pPr>
          <w:r>
            <w:t>[Street Address]</w:t>
          </w:r>
        </w:p>
      </w:docPartBody>
    </w:docPart>
    <w:docPart>
      <w:docPartPr>
        <w:name w:val="335FCE1061C44A1B84D6BF254048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3310-75FB-471A-874C-F975BF305DEE}"/>
      </w:docPartPr>
      <w:docPartBody>
        <w:p w:rsidR="00601D51" w:rsidRDefault="00D71BBE" w:rsidP="00D71BBE">
          <w:pPr>
            <w:pStyle w:val="335FCE1061C44A1B84D6BF254048FB97"/>
          </w:pPr>
          <w:r>
            <w:t>[company name]</w:t>
          </w:r>
        </w:p>
      </w:docPartBody>
    </w:docPart>
    <w:docPart>
      <w:docPartPr>
        <w:name w:val="659C942E587241B3971F99281474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A5BB-02FB-4B26-BE0D-746ED6C4E6A0}"/>
      </w:docPartPr>
      <w:docPartBody>
        <w:p w:rsidR="00601D51" w:rsidRDefault="00D71BBE" w:rsidP="00D71BBE">
          <w:pPr>
            <w:pStyle w:val="659C942E587241B3971F99281474338D"/>
          </w:pPr>
          <w:r>
            <w:t>[Street Address]</w:t>
          </w:r>
        </w:p>
      </w:docPartBody>
    </w:docPart>
    <w:docPart>
      <w:docPartPr>
        <w:name w:val="CCDBC55F176F44749A8A31591A92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E2FA-C35F-4753-94C1-84A0266EE955}"/>
      </w:docPartPr>
      <w:docPartBody>
        <w:p w:rsidR="00601D51" w:rsidRDefault="00D71BBE" w:rsidP="00D71BBE">
          <w:pPr>
            <w:pStyle w:val="CCDBC55F176F44749A8A31591A92421A"/>
          </w:pPr>
          <w:r>
            <w:t>[company name]</w:t>
          </w:r>
        </w:p>
      </w:docPartBody>
    </w:docPart>
    <w:docPart>
      <w:docPartPr>
        <w:name w:val="E85684B83E3B439ABA1E1BF5626E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DFDE-DFD4-4C3F-952E-290AB68B13DA}"/>
      </w:docPartPr>
      <w:docPartBody>
        <w:p w:rsidR="00601D51" w:rsidRDefault="00D71BBE" w:rsidP="00D71BBE">
          <w:pPr>
            <w:pStyle w:val="E85684B83E3B439ABA1E1BF5626ED579"/>
          </w:pPr>
          <w:r>
            <w:t>[Street Address]</w:t>
          </w:r>
        </w:p>
      </w:docPartBody>
    </w:docPart>
    <w:docPart>
      <w:docPartPr>
        <w:name w:val="A7527E215CF44B408DFCC8B56424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198A-EA3C-47E6-8268-AEF3BE161FCA}"/>
      </w:docPartPr>
      <w:docPartBody>
        <w:p w:rsidR="00601D51" w:rsidRDefault="00D71BBE" w:rsidP="00D71BBE">
          <w:pPr>
            <w:pStyle w:val="A7527E215CF44B408DFCC8B56424B911"/>
          </w:pPr>
          <w:r>
            <w:t>[company name]</w:t>
          </w:r>
        </w:p>
      </w:docPartBody>
    </w:docPart>
    <w:docPart>
      <w:docPartPr>
        <w:name w:val="12AA3366664344DBBE9269A961FD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45CB-8571-48ED-9B46-E07A63D9395D}"/>
      </w:docPartPr>
      <w:docPartBody>
        <w:p w:rsidR="00601D51" w:rsidRDefault="00D71BBE" w:rsidP="00D71BBE">
          <w:pPr>
            <w:pStyle w:val="12AA3366664344DBBE9269A961FDDC8A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2220"/>
    <w:rsid w:val="00123EA9"/>
    <w:rsid w:val="00152220"/>
    <w:rsid w:val="001F5117"/>
    <w:rsid w:val="003F6CF4"/>
    <w:rsid w:val="00601D51"/>
    <w:rsid w:val="00A151A3"/>
    <w:rsid w:val="00BC3C23"/>
    <w:rsid w:val="00C10E45"/>
    <w:rsid w:val="00D71BBE"/>
    <w:rsid w:val="00D9245B"/>
    <w:rsid w:val="00E2355C"/>
    <w:rsid w:val="00E3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D3A16CC594B8F8225214ACA58E9BE">
    <w:name w:val="AC9D3A16CC594B8F8225214ACA58E9BE"/>
    <w:rsid w:val="00D71BBE"/>
  </w:style>
  <w:style w:type="paragraph" w:customStyle="1" w:styleId="1064DC4898884AC3862A2AF9C6147C9B">
    <w:name w:val="1064DC4898884AC3862A2AF9C6147C9B"/>
    <w:rsid w:val="00D71BBE"/>
  </w:style>
  <w:style w:type="paragraph" w:customStyle="1" w:styleId="87A8D7DFA9DC4B8995CF622C2D7D51B0">
    <w:name w:val="87A8D7DFA9DC4B8995CF622C2D7D51B0"/>
    <w:rsid w:val="00D71BBE"/>
  </w:style>
  <w:style w:type="paragraph" w:customStyle="1" w:styleId="175786468A834C3E91C1193E1FECEECE">
    <w:name w:val="175786468A834C3E91C1193E1FECEECE"/>
    <w:rsid w:val="00D71BBE"/>
  </w:style>
  <w:style w:type="paragraph" w:customStyle="1" w:styleId="5D125882D44F4317929E23C95F4ABBDF">
    <w:name w:val="5D125882D44F4317929E23C95F4ABBDF"/>
    <w:rsid w:val="00D71BBE"/>
  </w:style>
  <w:style w:type="paragraph" w:customStyle="1" w:styleId="828F83FE80F24D10BA57DED962CA0F16">
    <w:name w:val="828F83FE80F24D10BA57DED962CA0F16"/>
    <w:rsid w:val="00D71BBE"/>
  </w:style>
  <w:style w:type="paragraph" w:customStyle="1" w:styleId="0BEACFB116F542FF94999001F8882D6A">
    <w:name w:val="0BEACFB116F542FF94999001F8882D6A"/>
    <w:rsid w:val="00D71BBE"/>
  </w:style>
  <w:style w:type="paragraph" w:customStyle="1" w:styleId="1C8449B8CE4646F99E6434F75200B30E">
    <w:name w:val="1C8449B8CE4646F99E6434F75200B30E"/>
    <w:rsid w:val="00D71BBE"/>
  </w:style>
  <w:style w:type="paragraph" w:customStyle="1" w:styleId="E4B840C4DE1A4A2188EE5D70B199CD60">
    <w:name w:val="E4B840C4DE1A4A2188EE5D70B199CD60"/>
    <w:rsid w:val="00D71BBE"/>
  </w:style>
  <w:style w:type="paragraph" w:customStyle="1" w:styleId="FC87EDD2E0184BFF81774A1D8DD63532">
    <w:name w:val="FC87EDD2E0184BFF81774A1D8DD63532"/>
    <w:rsid w:val="00D71BBE"/>
  </w:style>
  <w:style w:type="paragraph" w:customStyle="1" w:styleId="0975CFD667834298A5CE52300F6DB484">
    <w:name w:val="0975CFD667834298A5CE52300F6DB484"/>
    <w:rsid w:val="00D71BBE"/>
  </w:style>
  <w:style w:type="paragraph" w:customStyle="1" w:styleId="67196CC528BB49E0913D03055EA82DFF">
    <w:name w:val="67196CC528BB49E0913D03055EA82DFF"/>
    <w:rsid w:val="00D71BBE"/>
  </w:style>
  <w:style w:type="paragraph" w:customStyle="1" w:styleId="67460407515340098E51F0654370C510">
    <w:name w:val="67460407515340098E51F0654370C510"/>
    <w:rsid w:val="00D71BBE"/>
  </w:style>
  <w:style w:type="paragraph" w:customStyle="1" w:styleId="4A75123FF3DE4CD49F399DFF9F4ABE30">
    <w:name w:val="4A75123FF3DE4CD49F399DFF9F4ABE30"/>
    <w:rsid w:val="00D71BBE"/>
  </w:style>
  <w:style w:type="paragraph" w:customStyle="1" w:styleId="2B4E2EA6DBB24F8FA0E9C95C7C74E5D5">
    <w:name w:val="2B4E2EA6DBB24F8FA0E9C95C7C74E5D5"/>
    <w:rsid w:val="00D71BBE"/>
  </w:style>
  <w:style w:type="paragraph" w:customStyle="1" w:styleId="27D1A384180841289A1F3858A5B1FF95">
    <w:name w:val="27D1A384180841289A1F3858A5B1FF95"/>
    <w:rsid w:val="00D71BBE"/>
  </w:style>
  <w:style w:type="paragraph" w:customStyle="1" w:styleId="CD6C7D8E8C2F496BA35C9D7BA9BF213A">
    <w:name w:val="CD6C7D8E8C2F496BA35C9D7BA9BF213A"/>
    <w:rsid w:val="00D71BBE"/>
  </w:style>
  <w:style w:type="paragraph" w:customStyle="1" w:styleId="CFE98E098ABC4A129E1120C6C56039AB">
    <w:name w:val="CFE98E098ABC4A129E1120C6C56039AB"/>
    <w:rsid w:val="00D71BBE"/>
  </w:style>
  <w:style w:type="paragraph" w:customStyle="1" w:styleId="48B0DB72D6A343D0BD17E87D119F57FB">
    <w:name w:val="48B0DB72D6A343D0BD17E87D119F57FB"/>
    <w:rsid w:val="00D71BBE"/>
  </w:style>
  <w:style w:type="paragraph" w:customStyle="1" w:styleId="AC5B0460884D40BFA0A9ABE1268369F9">
    <w:name w:val="AC5B0460884D40BFA0A9ABE1268369F9"/>
    <w:rsid w:val="00D71BBE"/>
  </w:style>
  <w:style w:type="paragraph" w:customStyle="1" w:styleId="B4835C05A92940899CA80E25F9A65449">
    <w:name w:val="B4835C05A92940899CA80E25F9A65449"/>
    <w:rsid w:val="00D71BBE"/>
  </w:style>
  <w:style w:type="paragraph" w:customStyle="1" w:styleId="A83995B6D3B94D1F905291E735B2DEB2">
    <w:name w:val="A83995B6D3B94D1F905291E735B2DEB2"/>
    <w:rsid w:val="00D71BBE"/>
  </w:style>
  <w:style w:type="paragraph" w:customStyle="1" w:styleId="7C12B1B627C5480BBDA11CBE0DCC3BB8">
    <w:name w:val="7C12B1B627C5480BBDA11CBE0DCC3BB8"/>
    <w:rsid w:val="00D71BBE"/>
  </w:style>
  <w:style w:type="paragraph" w:customStyle="1" w:styleId="21FCFCCB435A4D46979D2CD0B76B26C2">
    <w:name w:val="21FCFCCB435A4D46979D2CD0B76B26C2"/>
    <w:rsid w:val="00D71BBE"/>
  </w:style>
  <w:style w:type="paragraph" w:customStyle="1" w:styleId="FAFC9E2D97624AD79275C12AB42F624E">
    <w:name w:val="FAFC9E2D97624AD79275C12AB42F624E"/>
    <w:rsid w:val="00152220"/>
  </w:style>
  <w:style w:type="paragraph" w:customStyle="1" w:styleId="9E11C05E2E854B29A3AA73F4BF9FC3BA">
    <w:name w:val="9E11C05E2E854B29A3AA73F4BF9FC3BA"/>
    <w:rsid w:val="00152220"/>
  </w:style>
  <w:style w:type="paragraph" w:customStyle="1" w:styleId="9AEC9DE745834BC1909733986B9331DD">
    <w:name w:val="9AEC9DE745834BC1909733986B9331DD"/>
    <w:rsid w:val="00152220"/>
  </w:style>
  <w:style w:type="paragraph" w:customStyle="1" w:styleId="5A2DCEA812D44160B02EF1CF76C1EDD8">
    <w:name w:val="5A2DCEA812D44160B02EF1CF76C1EDD8"/>
    <w:rsid w:val="00152220"/>
  </w:style>
  <w:style w:type="paragraph" w:customStyle="1" w:styleId="915256A0F075489283075D4268EAD27B">
    <w:name w:val="915256A0F075489283075D4268EAD27B"/>
    <w:rsid w:val="00152220"/>
  </w:style>
  <w:style w:type="paragraph" w:customStyle="1" w:styleId="2409920A974B4186A6FA05A32DBE97DB">
    <w:name w:val="2409920A974B4186A6FA05A32DBE97DB"/>
    <w:rsid w:val="00152220"/>
  </w:style>
  <w:style w:type="paragraph" w:customStyle="1" w:styleId="03D227915D8B46BE9E25B0E479BE8388">
    <w:name w:val="03D227915D8B46BE9E25B0E479BE8388"/>
    <w:rsid w:val="00152220"/>
  </w:style>
  <w:style w:type="paragraph" w:customStyle="1" w:styleId="6B7EE3845F2E43D19FE56DA6D662B675">
    <w:name w:val="6B7EE3845F2E43D19FE56DA6D662B675"/>
    <w:rsid w:val="00152220"/>
  </w:style>
  <w:style w:type="paragraph" w:customStyle="1" w:styleId="5B139ABDECB341DA9DAFF3F5A147796A">
    <w:name w:val="5B139ABDECB341DA9DAFF3F5A147796A"/>
    <w:rsid w:val="00152220"/>
  </w:style>
  <w:style w:type="paragraph" w:customStyle="1" w:styleId="3D0462A29B2A4661A7641DB6281DAF2B">
    <w:name w:val="3D0462A29B2A4661A7641DB6281DAF2B"/>
    <w:rsid w:val="00152220"/>
  </w:style>
  <w:style w:type="paragraph" w:customStyle="1" w:styleId="A2BE05ED808E4D1CA756482CD22ED843">
    <w:name w:val="A2BE05ED808E4D1CA756482CD22ED843"/>
    <w:rsid w:val="00152220"/>
  </w:style>
  <w:style w:type="paragraph" w:customStyle="1" w:styleId="BF96EAD234E84CB1846A751176D50693">
    <w:name w:val="BF96EAD234E84CB1846A751176D50693"/>
    <w:rsid w:val="00152220"/>
  </w:style>
  <w:style w:type="paragraph" w:customStyle="1" w:styleId="2D9307321DDD4242B527CEFC03FFE3B9">
    <w:name w:val="2D9307321DDD4242B527CEFC03FFE3B9"/>
    <w:rsid w:val="00152220"/>
  </w:style>
  <w:style w:type="paragraph" w:customStyle="1" w:styleId="69DC5A97875845F3A1A9752702F398B6">
    <w:name w:val="69DC5A97875845F3A1A9752702F398B6"/>
    <w:rsid w:val="00152220"/>
  </w:style>
  <w:style w:type="paragraph" w:customStyle="1" w:styleId="E588BE7A67C54004B061CCD32A3F2DE0">
    <w:name w:val="E588BE7A67C54004B061CCD32A3F2DE0"/>
    <w:rsid w:val="00152220"/>
  </w:style>
  <w:style w:type="paragraph" w:customStyle="1" w:styleId="31DDA530F33E433EA821E5604D7CEED4">
    <w:name w:val="31DDA530F33E433EA821E5604D7CEED4"/>
    <w:rsid w:val="00152220"/>
  </w:style>
  <w:style w:type="paragraph" w:customStyle="1" w:styleId="147C6B5CFA1D43B3829A6E54053C72E8">
    <w:name w:val="147C6B5CFA1D43B3829A6E54053C72E8"/>
    <w:rsid w:val="00152220"/>
  </w:style>
  <w:style w:type="paragraph" w:customStyle="1" w:styleId="36DB88B9B74F4F2F8AAD83CE47D36719">
    <w:name w:val="36DB88B9B74F4F2F8AAD83CE47D36719"/>
    <w:rsid w:val="00152220"/>
  </w:style>
  <w:style w:type="paragraph" w:customStyle="1" w:styleId="C921E1BA51534CBD933EC459576D0C8C">
    <w:name w:val="C921E1BA51534CBD933EC459576D0C8C"/>
    <w:rsid w:val="00152220"/>
  </w:style>
  <w:style w:type="paragraph" w:customStyle="1" w:styleId="F6296FC5C80948AB8F0AA8AF8E6E704B">
    <w:name w:val="F6296FC5C80948AB8F0AA8AF8E6E704B"/>
    <w:rsid w:val="00152220"/>
  </w:style>
  <w:style w:type="paragraph" w:customStyle="1" w:styleId="FFDD5489F5BB423D8E63B1D983DC4B50">
    <w:name w:val="FFDD5489F5BB423D8E63B1D983DC4B50"/>
    <w:rsid w:val="00152220"/>
  </w:style>
  <w:style w:type="paragraph" w:customStyle="1" w:styleId="5E07FD44FA6445BBB948195CAB82BD64">
    <w:name w:val="5E07FD44FA6445BBB948195CAB82BD64"/>
    <w:rsid w:val="00152220"/>
  </w:style>
  <w:style w:type="paragraph" w:customStyle="1" w:styleId="F8009DD3EBAC494D92CE84CDE2FD050B">
    <w:name w:val="F8009DD3EBAC494D92CE84CDE2FD050B"/>
    <w:rsid w:val="00152220"/>
  </w:style>
  <w:style w:type="paragraph" w:customStyle="1" w:styleId="253D056B23274EC4825E92AEA4E3BEE3">
    <w:name w:val="253D056B23274EC4825E92AEA4E3BEE3"/>
    <w:rsid w:val="00152220"/>
  </w:style>
  <w:style w:type="paragraph" w:customStyle="1" w:styleId="C4B05F6FB4D94132A26F2E61D0598239">
    <w:name w:val="C4B05F6FB4D94132A26F2E61D0598239"/>
    <w:rsid w:val="00D71BBE"/>
  </w:style>
  <w:style w:type="paragraph" w:customStyle="1" w:styleId="A18613DC613F466DADA0FDAAB0333F74">
    <w:name w:val="A18613DC613F466DADA0FDAAB0333F74"/>
    <w:rsid w:val="00D71BBE"/>
  </w:style>
  <w:style w:type="paragraph" w:customStyle="1" w:styleId="E3017759432A4C568520496759F9AFC7">
    <w:name w:val="E3017759432A4C568520496759F9AFC7"/>
    <w:rsid w:val="00D71BBE"/>
  </w:style>
  <w:style w:type="paragraph" w:customStyle="1" w:styleId="0732ECD56E51474BA53EFDBBEFB89EB1">
    <w:name w:val="0732ECD56E51474BA53EFDBBEFB89EB1"/>
    <w:rsid w:val="00D71BBE"/>
  </w:style>
  <w:style w:type="paragraph" w:customStyle="1" w:styleId="57FAE1D2220F4BC3913F626EBC81369A">
    <w:name w:val="57FAE1D2220F4BC3913F626EBC81369A"/>
    <w:rsid w:val="00D71BBE"/>
  </w:style>
  <w:style w:type="paragraph" w:customStyle="1" w:styleId="1287004901DF4C7F9A73669FAD837D9C">
    <w:name w:val="1287004901DF4C7F9A73669FAD837D9C"/>
    <w:rsid w:val="00D71BBE"/>
  </w:style>
  <w:style w:type="paragraph" w:customStyle="1" w:styleId="AF75300373D94ECF99BEB23909916AD1">
    <w:name w:val="AF75300373D94ECF99BEB23909916AD1"/>
    <w:rsid w:val="00D71BBE"/>
  </w:style>
  <w:style w:type="paragraph" w:customStyle="1" w:styleId="DF70ACA2992A41FFBC86B2DB95079541">
    <w:name w:val="DF70ACA2992A41FFBC86B2DB95079541"/>
    <w:rsid w:val="00D71BBE"/>
  </w:style>
  <w:style w:type="paragraph" w:customStyle="1" w:styleId="6F729499B4DC4EB7B7AB6046D0C54001">
    <w:name w:val="6F729499B4DC4EB7B7AB6046D0C54001"/>
    <w:rsid w:val="00D71BBE"/>
  </w:style>
  <w:style w:type="paragraph" w:customStyle="1" w:styleId="AEB55FCB8E614D27B7C62408AB29C9EF">
    <w:name w:val="AEB55FCB8E614D27B7C62408AB29C9EF"/>
    <w:rsid w:val="00D71BBE"/>
  </w:style>
  <w:style w:type="paragraph" w:customStyle="1" w:styleId="4ED9C9C5B8EB471980CF2A8FDC39915C">
    <w:name w:val="4ED9C9C5B8EB471980CF2A8FDC39915C"/>
    <w:rsid w:val="00D71BBE"/>
  </w:style>
  <w:style w:type="paragraph" w:customStyle="1" w:styleId="2B4C7289DCDB40109AC2377E42D1C804">
    <w:name w:val="2B4C7289DCDB40109AC2377E42D1C804"/>
    <w:rsid w:val="00D71BBE"/>
  </w:style>
  <w:style w:type="paragraph" w:customStyle="1" w:styleId="D3676926C53D488EA79A2F5DFB573FCC">
    <w:name w:val="D3676926C53D488EA79A2F5DFB573FCC"/>
    <w:rsid w:val="00D71BBE"/>
  </w:style>
  <w:style w:type="paragraph" w:customStyle="1" w:styleId="697489F1604643E88EF546CF51BDB5A0">
    <w:name w:val="697489F1604643E88EF546CF51BDB5A0"/>
    <w:rsid w:val="00D71BBE"/>
  </w:style>
  <w:style w:type="paragraph" w:customStyle="1" w:styleId="1FA0FB1B32994BC1A3162ECA3D148323">
    <w:name w:val="1FA0FB1B32994BC1A3162ECA3D148323"/>
    <w:rsid w:val="00D71BBE"/>
  </w:style>
  <w:style w:type="paragraph" w:customStyle="1" w:styleId="51B203599C954882AC1066B327AE3CFB">
    <w:name w:val="51B203599C954882AC1066B327AE3CFB"/>
    <w:rsid w:val="00D71BBE"/>
  </w:style>
  <w:style w:type="paragraph" w:customStyle="1" w:styleId="AA6ABAD7C6854E65A7306EDFC9AED02A">
    <w:name w:val="AA6ABAD7C6854E65A7306EDFC9AED02A"/>
    <w:rsid w:val="00D71BBE"/>
  </w:style>
  <w:style w:type="paragraph" w:customStyle="1" w:styleId="BD599AAD6A544091865129EB865488D8">
    <w:name w:val="BD599AAD6A544091865129EB865488D8"/>
    <w:rsid w:val="00D71BBE"/>
  </w:style>
  <w:style w:type="paragraph" w:customStyle="1" w:styleId="A05971AB97324B4CA0D546AE777A99D3">
    <w:name w:val="A05971AB97324B4CA0D546AE777A99D3"/>
    <w:rsid w:val="00D71BBE"/>
  </w:style>
  <w:style w:type="paragraph" w:customStyle="1" w:styleId="3CD7EA10FCF34FF385AB154F19E362B3">
    <w:name w:val="3CD7EA10FCF34FF385AB154F19E362B3"/>
    <w:rsid w:val="00D71BBE"/>
  </w:style>
  <w:style w:type="paragraph" w:customStyle="1" w:styleId="335FCE1061C44A1B84D6BF254048FB97">
    <w:name w:val="335FCE1061C44A1B84D6BF254048FB97"/>
    <w:rsid w:val="00D71BBE"/>
  </w:style>
  <w:style w:type="paragraph" w:customStyle="1" w:styleId="659C942E587241B3971F99281474338D">
    <w:name w:val="659C942E587241B3971F99281474338D"/>
    <w:rsid w:val="00D71BBE"/>
  </w:style>
  <w:style w:type="paragraph" w:customStyle="1" w:styleId="25A329EFB5A346708118EDF460AA53DE">
    <w:name w:val="25A329EFB5A346708118EDF460AA53DE"/>
    <w:rsid w:val="00D71BBE"/>
  </w:style>
  <w:style w:type="paragraph" w:customStyle="1" w:styleId="25FDA889480C46C4B54DFAC7859E717B">
    <w:name w:val="25FDA889480C46C4B54DFAC7859E717B"/>
    <w:rsid w:val="00D71BBE"/>
  </w:style>
  <w:style w:type="paragraph" w:customStyle="1" w:styleId="CCDBC55F176F44749A8A31591A92421A">
    <w:name w:val="CCDBC55F176F44749A8A31591A92421A"/>
    <w:rsid w:val="00D71BBE"/>
  </w:style>
  <w:style w:type="paragraph" w:customStyle="1" w:styleId="E85684B83E3B439ABA1E1BF5626ED579">
    <w:name w:val="E85684B83E3B439ABA1E1BF5626ED579"/>
    <w:rsid w:val="00D71BBE"/>
  </w:style>
  <w:style w:type="paragraph" w:customStyle="1" w:styleId="8A51114E6805477090237B00079D8439">
    <w:name w:val="8A51114E6805477090237B00079D8439"/>
    <w:rsid w:val="00D71BBE"/>
  </w:style>
  <w:style w:type="paragraph" w:customStyle="1" w:styleId="E2B7EC08C84249B6844620E255E3074E">
    <w:name w:val="E2B7EC08C84249B6844620E255E3074E"/>
    <w:rsid w:val="00D71BBE"/>
  </w:style>
  <w:style w:type="paragraph" w:customStyle="1" w:styleId="A7527E215CF44B408DFCC8B56424B911">
    <w:name w:val="A7527E215CF44B408DFCC8B56424B911"/>
    <w:rsid w:val="00D71BBE"/>
  </w:style>
  <w:style w:type="paragraph" w:customStyle="1" w:styleId="12AA3366664344DBBE9269A961FDDC8A">
    <w:name w:val="12AA3366664344DBBE9269A961FDDC8A"/>
    <w:rsid w:val="00D71BBE"/>
  </w:style>
  <w:style w:type="paragraph" w:customStyle="1" w:styleId="D99476CB9FFF4BA4814BCA54243C1240">
    <w:name w:val="D99476CB9FFF4BA4814BCA54243C1240"/>
    <w:rsid w:val="00A151A3"/>
  </w:style>
  <w:style w:type="paragraph" w:customStyle="1" w:styleId="5A839DDF119C4BE687E277B9961E90BE">
    <w:name w:val="5A839DDF119C4BE687E277B9961E90BE"/>
    <w:rsid w:val="00A151A3"/>
  </w:style>
  <w:style w:type="paragraph" w:customStyle="1" w:styleId="BD75329BE9434CDDBFA5593C82217134">
    <w:name w:val="BD75329BE9434CDDBFA5593C82217134"/>
    <w:rsid w:val="003F6CF4"/>
  </w:style>
  <w:style w:type="paragraph" w:customStyle="1" w:styleId="0A5E5E554B0342468F7C2C0549F18625">
    <w:name w:val="0A5E5E554B0342468F7C2C0549F18625"/>
    <w:rsid w:val="003F6CF4"/>
  </w:style>
  <w:style w:type="paragraph" w:customStyle="1" w:styleId="9C2809D8CBD04189B20206514FE2FAA3">
    <w:name w:val="9C2809D8CBD04189B20206514FE2FAA3"/>
    <w:rsid w:val="003F6CF4"/>
  </w:style>
  <w:style w:type="paragraph" w:customStyle="1" w:styleId="F8D5D09AFA7A4000A30AAC21080CEDAA">
    <w:name w:val="F8D5D09AFA7A4000A30AAC21080CEDAA"/>
    <w:rsid w:val="003F6CF4"/>
  </w:style>
  <w:style w:type="paragraph" w:customStyle="1" w:styleId="E444BC58C498446C9384476EDC0DB435">
    <w:name w:val="E444BC58C498446C9384476EDC0DB435"/>
    <w:rsid w:val="003F6CF4"/>
  </w:style>
  <w:style w:type="paragraph" w:customStyle="1" w:styleId="8A1875FE346E4CCD91F3A9596F618C02">
    <w:name w:val="8A1875FE346E4CCD91F3A9596F618C02"/>
    <w:rsid w:val="003F6CF4"/>
  </w:style>
  <w:style w:type="paragraph" w:customStyle="1" w:styleId="E466DEE9CBC343B3801EC6B974625ED6">
    <w:name w:val="E466DEE9CBC343B3801EC6B974625ED6"/>
    <w:rsid w:val="003F6CF4"/>
  </w:style>
  <w:style w:type="paragraph" w:customStyle="1" w:styleId="57B0C67E7720443C81AF20207304D202">
    <w:name w:val="57B0C67E7720443C81AF20207304D202"/>
    <w:rsid w:val="003F6CF4"/>
  </w:style>
  <w:style w:type="paragraph" w:customStyle="1" w:styleId="F969A6C7AE904F6DA253D78E9CB5C0E6">
    <w:name w:val="F969A6C7AE904F6DA253D78E9CB5C0E6"/>
    <w:rsid w:val="003F6CF4"/>
  </w:style>
  <w:style w:type="paragraph" w:customStyle="1" w:styleId="B2720928CFB148C7AB3DCD413DA08A06">
    <w:name w:val="B2720928CFB148C7AB3DCD413DA08A06"/>
    <w:rsid w:val="003F6CF4"/>
  </w:style>
  <w:style w:type="paragraph" w:customStyle="1" w:styleId="9BF13926987D474282B290FA1435AEB2">
    <w:name w:val="9BF13926987D474282B290FA1435AEB2"/>
    <w:rsid w:val="003F6CF4"/>
  </w:style>
  <w:style w:type="paragraph" w:customStyle="1" w:styleId="9A0C827B51BA4C94B67AA8AE45A08D65">
    <w:name w:val="9A0C827B51BA4C94B67AA8AE45A08D65"/>
    <w:rsid w:val="003F6CF4"/>
  </w:style>
  <w:style w:type="paragraph" w:customStyle="1" w:styleId="983C222DBCB54371BB125C2F83D3C4C6">
    <w:name w:val="983C222DBCB54371BB125C2F83D3C4C6"/>
    <w:rsid w:val="003F6CF4"/>
  </w:style>
  <w:style w:type="paragraph" w:customStyle="1" w:styleId="DA8D7D6486184FE9B44C2237CAAE04A5">
    <w:name w:val="DA8D7D6486184FE9B44C2237CAAE04A5"/>
    <w:rsid w:val="003F6CF4"/>
  </w:style>
  <w:style w:type="paragraph" w:customStyle="1" w:styleId="0DCCC3442A844462B415F2E1E0218A7D">
    <w:name w:val="0DCCC3442A844462B415F2E1E0218A7D"/>
    <w:rsid w:val="003F6CF4"/>
  </w:style>
  <w:style w:type="paragraph" w:customStyle="1" w:styleId="0047C64D81894DA18E94B02223D7FDD0">
    <w:name w:val="0047C64D81894DA18E94B02223D7FDD0"/>
    <w:rsid w:val="003F6CF4"/>
  </w:style>
  <w:style w:type="paragraph" w:customStyle="1" w:styleId="3E7AA36A7F7F45A79EBA005BA8AE8030">
    <w:name w:val="3E7AA36A7F7F45A79EBA005BA8AE8030"/>
    <w:rsid w:val="003F6CF4"/>
  </w:style>
  <w:style w:type="paragraph" w:customStyle="1" w:styleId="5C499D8219744D7690FD46B823202268">
    <w:name w:val="5C499D8219744D7690FD46B823202268"/>
    <w:rsid w:val="003F6CF4"/>
  </w:style>
  <w:style w:type="paragraph" w:customStyle="1" w:styleId="4F24F16473D64943B6904A28FA125E57">
    <w:name w:val="4F24F16473D64943B6904A28FA125E57"/>
    <w:rsid w:val="003F6CF4"/>
  </w:style>
  <w:style w:type="paragraph" w:customStyle="1" w:styleId="55BEBAC4AF53405EAB358B698F909DB2">
    <w:name w:val="55BEBAC4AF53405EAB358B698F909DB2"/>
    <w:rsid w:val="003F6CF4"/>
  </w:style>
  <w:style w:type="paragraph" w:customStyle="1" w:styleId="3CD2792D7FF34F91961D7D1D2F7A5174">
    <w:name w:val="3CD2792D7FF34F91961D7D1D2F7A5174"/>
    <w:rsid w:val="003F6CF4"/>
  </w:style>
  <w:style w:type="paragraph" w:customStyle="1" w:styleId="453DBC828FB841C7A255108ADF2738C1">
    <w:name w:val="453DBC828FB841C7A255108ADF2738C1"/>
    <w:rsid w:val="003F6CF4"/>
  </w:style>
  <w:style w:type="paragraph" w:customStyle="1" w:styleId="5BBBB374444A4C0DA687AAA09DE7E591">
    <w:name w:val="5BBBB374444A4C0DA687AAA09DE7E591"/>
    <w:rsid w:val="003F6CF4"/>
  </w:style>
  <w:style w:type="paragraph" w:customStyle="1" w:styleId="155D6F6D5EE249979ABE7EFA74122539">
    <w:name w:val="155D6F6D5EE249979ABE7EFA74122539"/>
    <w:rsid w:val="003F6CF4"/>
  </w:style>
  <w:style w:type="paragraph" w:customStyle="1" w:styleId="3272B93031D14D889FCEAFD9C07E4275">
    <w:name w:val="3272B93031D14D889FCEAFD9C07E4275"/>
    <w:rsid w:val="003F6CF4"/>
  </w:style>
  <w:style w:type="paragraph" w:customStyle="1" w:styleId="C70E0962DC4B4231AA6268AD5B5B370F">
    <w:name w:val="C70E0962DC4B4231AA6268AD5B5B370F"/>
    <w:rsid w:val="003F6CF4"/>
  </w:style>
  <w:style w:type="paragraph" w:customStyle="1" w:styleId="EA3473DA3CDD450D8F2430F6E0FE0E6B">
    <w:name w:val="EA3473DA3CDD450D8F2430F6E0FE0E6B"/>
    <w:rsid w:val="003F6CF4"/>
  </w:style>
  <w:style w:type="paragraph" w:customStyle="1" w:styleId="ADEF66227CFC48459A184578D102AB0E">
    <w:name w:val="ADEF66227CFC48459A184578D102AB0E"/>
    <w:rsid w:val="003F6CF4"/>
  </w:style>
  <w:style w:type="paragraph" w:customStyle="1" w:styleId="AF1E3D88AA2345BBACCB7DA51411F470">
    <w:name w:val="AF1E3D88AA2345BBACCB7DA51411F470"/>
    <w:rsid w:val="003F6CF4"/>
  </w:style>
  <w:style w:type="paragraph" w:customStyle="1" w:styleId="1C5BAB27736B40BABC7A65E50B41239A">
    <w:name w:val="1C5BAB27736B40BABC7A65E50B41239A"/>
    <w:rsid w:val="003F6CF4"/>
  </w:style>
  <w:style w:type="paragraph" w:customStyle="1" w:styleId="3F6244ABD6DE4E84883190CE21987804">
    <w:name w:val="3F6244ABD6DE4E84883190CE21987804"/>
    <w:rsid w:val="003F6CF4"/>
  </w:style>
  <w:style w:type="paragraph" w:customStyle="1" w:styleId="E81F74B76DAE4DF5AC7207CD8530622B">
    <w:name w:val="E81F74B76DAE4DF5AC7207CD8530622B"/>
    <w:rsid w:val="003F6CF4"/>
  </w:style>
  <w:style w:type="paragraph" w:customStyle="1" w:styleId="ECA4B43783FB4B488149E51340893DA0">
    <w:name w:val="ECA4B43783FB4B488149E51340893DA0"/>
    <w:rsid w:val="003F6CF4"/>
  </w:style>
  <w:style w:type="paragraph" w:customStyle="1" w:styleId="D43BD5BD677B4C04BAF2DE25A610C677">
    <w:name w:val="D43BD5BD677B4C04BAF2DE25A610C677"/>
    <w:rsid w:val="003F6CF4"/>
  </w:style>
  <w:style w:type="paragraph" w:customStyle="1" w:styleId="C276C711056648EA99E62E0E36A04E36">
    <w:name w:val="C276C711056648EA99E62E0E36A04E36"/>
    <w:rsid w:val="003F6CF4"/>
  </w:style>
  <w:style w:type="paragraph" w:customStyle="1" w:styleId="88A9889E58DE48649F545C59037936BE">
    <w:name w:val="88A9889E58DE48649F545C59037936BE"/>
    <w:rsid w:val="003F6CF4"/>
  </w:style>
  <w:style w:type="paragraph" w:customStyle="1" w:styleId="C9A519BB5A7643428CCA1E5046E27773">
    <w:name w:val="C9A519BB5A7643428CCA1E5046E27773"/>
    <w:rsid w:val="003F6CF4"/>
  </w:style>
  <w:style w:type="paragraph" w:customStyle="1" w:styleId="115906224EF94E13AB629585FB85254F">
    <w:name w:val="115906224EF94E13AB629585FB85254F"/>
    <w:rsid w:val="003F6CF4"/>
  </w:style>
  <w:style w:type="paragraph" w:customStyle="1" w:styleId="8421684CABAB4D80A869DE01A94E9E13">
    <w:name w:val="8421684CABAB4D80A869DE01A94E9E13"/>
    <w:rsid w:val="003F6CF4"/>
  </w:style>
  <w:style w:type="paragraph" w:customStyle="1" w:styleId="06C7D056BD824FF1BD176C7A14A6537C">
    <w:name w:val="06C7D056BD824FF1BD176C7A14A6537C"/>
    <w:rsid w:val="003F6CF4"/>
  </w:style>
  <w:style w:type="paragraph" w:customStyle="1" w:styleId="1A3C16A7E9274D8EBBF5ACBEBBF6EC06">
    <w:name w:val="1A3C16A7E9274D8EBBF5ACBEBBF6EC06"/>
    <w:rsid w:val="003F6CF4"/>
  </w:style>
  <w:style w:type="paragraph" w:customStyle="1" w:styleId="8C62882CB574477D9622C8C0F10C4325">
    <w:name w:val="8C62882CB574477D9622C8C0F10C4325"/>
    <w:rsid w:val="003F6CF4"/>
  </w:style>
  <w:style w:type="paragraph" w:customStyle="1" w:styleId="9D162C0B3E974A699EEEFBA6B9A96AF0">
    <w:name w:val="9D162C0B3E974A699EEEFBA6B9A96AF0"/>
    <w:rsid w:val="003F6CF4"/>
  </w:style>
  <w:style w:type="paragraph" w:customStyle="1" w:styleId="66BEC414412F4E1EA98CEC4402E7224D">
    <w:name w:val="66BEC414412F4E1EA98CEC4402E7224D"/>
    <w:rsid w:val="003F6CF4"/>
  </w:style>
  <w:style w:type="paragraph" w:customStyle="1" w:styleId="F4EF89288B174DB6A0562417AB178AD4">
    <w:name w:val="F4EF89288B174DB6A0562417AB178AD4"/>
    <w:rsid w:val="003F6CF4"/>
  </w:style>
  <w:style w:type="paragraph" w:customStyle="1" w:styleId="FF684E9D981F4A28817A6F7D953C7EE3">
    <w:name w:val="FF684E9D981F4A28817A6F7D953C7EE3"/>
    <w:rsid w:val="003F6CF4"/>
  </w:style>
  <w:style w:type="paragraph" w:customStyle="1" w:styleId="E6692053154B4EFB8E5B5DCDD269EA3B">
    <w:name w:val="E6692053154B4EFB8E5B5DCDD269EA3B"/>
    <w:rsid w:val="003F6CF4"/>
  </w:style>
  <w:style w:type="paragraph" w:customStyle="1" w:styleId="62E57729DCAC45728729901C879C6BEF">
    <w:name w:val="62E57729DCAC45728729901C879C6BEF"/>
    <w:rsid w:val="003F6CF4"/>
  </w:style>
  <w:style w:type="paragraph" w:customStyle="1" w:styleId="A5C9FE82427E473B912B15096CB6E645">
    <w:name w:val="A5C9FE82427E473B912B15096CB6E645"/>
    <w:rsid w:val="003F6CF4"/>
  </w:style>
  <w:style w:type="paragraph" w:customStyle="1" w:styleId="E91F861CC71248C6BED7C3C898608A3F">
    <w:name w:val="E91F861CC71248C6BED7C3C898608A3F"/>
    <w:rsid w:val="003F6CF4"/>
  </w:style>
  <w:style w:type="paragraph" w:customStyle="1" w:styleId="856E943BAA97448FA284D4531C898659">
    <w:name w:val="856E943BAA97448FA284D4531C898659"/>
    <w:rsid w:val="003F6CF4"/>
  </w:style>
  <w:style w:type="paragraph" w:customStyle="1" w:styleId="114F50FCE0254E929175128FA12B50A2">
    <w:name w:val="114F50FCE0254E929175128FA12B50A2"/>
    <w:rsid w:val="003F6CF4"/>
  </w:style>
  <w:style w:type="paragraph" w:customStyle="1" w:styleId="D89DFD9BD5F84B28B9AC58CDBF4E68E2">
    <w:name w:val="D89DFD9BD5F84B28B9AC58CDBF4E68E2"/>
    <w:rsid w:val="003F6CF4"/>
  </w:style>
  <w:style w:type="paragraph" w:customStyle="1" w:styleId="8DC2A013FCC34C29B4646A886FB8C8B7">
    <w:name w:val="8DC2A013FCC34C29B4646A886FB8C8B7"/>
    <w:rsid w:val="003F6CF4"/>
  </w:style>
  <w:style w:type="paragraph" w:customStyle="1" w:styleId="50AD409AAF4247ABB809CCAC90E91517">
    <w:name w:val="50AD409AAF4247ABB809CCAC90E91517"/>
    <w:rsid w:val="003F6CF4"/>
  </w:style>
  <w:style w:type="paragraph" w:customStyle="1" w:styleId="4031641F836F41EC9BADB37DBC2CE4A8">
    <w:name w:val="4031641F836F41EC9BADB37DBC2CE4A8"/>
    <w:rsid w:val="003F6CF4"/>
  </w:style>
  <w:style w:type="paragraph" w:customStyle="1" w:styleId="30EAF3E75D8848F39C36D5082CAB9F55">
    <w:name w:val="30EAF3E75D8848F39C36D5082CAB9F55"/>
    <w:rsid w:val="003F6CF4"/>
  </w:style>
  <w:style w:type="paragraph" w:customStyle="1" w:styleId="5F2B0D8A61EA4232B14B48C8ACFB0F76">
    <w:name w:val="5F2B0D8A61EA4232B14B48C8ACFB0F76"/>
    <w:rsid w:val="003F6CF4"/>
  </w:style>
  <w:style w:type="paragraph" w:customStyle="1" w:styleId="F7797E22FCC2462CA8B7FDA155B2776A">
    <w:name w:val="F7797E22FCC2462CA8B7FDA155B2776A"/>
    <w:rsid w:val="003F6CF4"/>
  </w:style>
  <w:style w:type="paragraph" w:customStyle="1" w:styleId="28738B5A49CD40D1848EF424C45BF344">
    <w:name w:val="28738B5A49CD40D1848EF424C45BF344"/>
    <w:rsid w:val="003F6CF4"/>
  </w:style>
  <w:style w:type="paragraph" w:customStyle="1" w:styleId="23003353998640D49609D11935E7BD24">
    <w:name w:val="23003353998640D49609D11935E7BD24"/>
    <w:rsid w:val="003F6CF4"/>
  </w:style>
  <w:style w:type="paragraph" w:customStyle="1" w:styleId="B42AD4E44F0045AA9AED743224142F69">
    <w:name w:val="B42AD4E44F0045AA9AED743224142F69"/>
    <w:rsid w:val="003F6CF4"/>
  </w:style>
  <w:style w:type="paragraph" w:customStyle="1" w:styleId="B7141CCC90754F89971EA84BBA76A2F4">
    <w:name w:val="B7141CCC90754F89971EA84BBA76A2F4"/>
    <w:rsid w:val="003F6CF4"/>
  </w:style>
  <w:style w:type="paragraph" w:customStyle="1" w:styleId="9A54F7101EDF48C3A4704FA515BB6F57">
    <w:name w:val="9A54F7101EDF48C3A4704FA515BB6F57"/>
    <w:rsid w:val="003F6CF4"/>
  </w:style>
  <w:style w:type="paragraph" w:customStyle="1" w:styleId="4091D01C9EF544AA8A73D713360D90CE">
    <w:name w:val="4091D01C9EF544AA8A73D713360D90CE"/>
    <w:rsid w:val="003F6CF4"/>
  </w:style>
  <w:style w:type="paragraph" w:customStyle="1" w:styleId="E8BA828324A747F59AD7B275F2FC86BA">
    <w:name w:val="E8BA828324A747F59AD7B275F2FC86BA"/>
    <w:rsid w:val="003F6CF4"/>
  </w:style>
  <w:style w:type="paragraph" w:customStyle="1" w:styleId="73FF0F3A09DF4AE99F3030BA648258C5">
    <w:name w:val="73FF0F3A09DF4AE99F3030BA648258C5"/>
    <w:rsid w:val="003F6CF4"/>
  </w:style>
  <w:style w:type="paragraph" w:customStyle="1" w:styleId="0027E633ED75455CB40813CDEDD227E7">
    <w:name w:val="0027E633ED75455CB40813CDEDD227E7"/>
    <w:rsid w:val="003F6CF4"/>
  </w:style>
  <w:style w:type="paragraph" w:customStyle="1" w:styleId="8FDB904FCE754CEFA958A638807A4E82">
    <w:name w:val="8FDB904FCE754CEFA958A638807A4E82"/>
    <w:rsid w:val="003F6CF4"/>
  </w:style>
  <w:style w:type="paragraph" w:customStyle="1" w:styleId="E4C3AF483C704062B3C5F9828E3DF6CE">
    <w:name w:val="E4C3AF483C704062B3C5F9828E3DF6CE"/>
    <w:rsid w:val="003F6CF4"/>
  </w:style>
  <w:style w:type="paragraph" w:customStyle="1" w:styleId="50C97DB84C6E4FA49A335B9B411456E7">
    <w:name w:val="50C97DB84C6E4FA49A335B9B411456E7"/>
    <w:rsid w:val="003F6CF4"/>
  </w:style>
  <w:style w:type="paragraph" w:customStyle="1" w:styleId="D6B36BF68F68428584F079BF1CAD92D6">
    <w:name w:val="D6B36BF68F68428584F079BF1CAD92D6"/>
    <w:rsid w:val="003F6CF4"/>
  </w:style>
  <w:style w:type="paragraph" w:customStyle="1" w:styleId="86055B73E8F541DC8BA76ACBD49001A7">
    <w:name w:val="86055B73E8F541DC8BA76ACBD49001A7"/>
    <w:rsid w:val="003F6CF4"/>
  </w:style>
  <w:style w:type="paragraph" w:customStyle="1" w:styleId="3A998CAABE1E48B592B52FC92C4F5940">
    <w:name w:val="3A998CAABE1E48B592B52FC92C4F5940"/>
    <w:rsid w:val="003F6CF4"/>
  </w:style>
  <w:style w:type="paragraph" w:customStyle="1" w:styleId="10F5EC7ED2644B82AB68F15806DBC044">
    <w:name w:val="10F5EC7ED2644B82AB68F15806DBC044"/>
    <w:rsid w:val="003F6CF4"/>
  </w:style>
  <w:style w:type="paragraph" w:customStyle="1" w:styleId="C1BB51D0EF7F45328B83A709407F7E99">
    <w:name w:val="C1BB51D0EF7F45328B83A709407F7E99"/>
    <w:rsid w:val="003F6CF4"/>
  </w:style>
  <w:style w:type="paragraph" w:customStyle="1" w:styleId="4F8B988736F4432FA82AFC0A7A4659E6">
    <w:name w:val="4F8B988736F4432FA82AFC0A7A4659E6"/>
    <w:rsid w:val="003F6CF4"/>
  </w:style>
  <w:style w:type="paragraph" w:customStyle="1" w:styleId="533E85723F044F3A8368F496ADC6BE09">
    <w:name w:val="533E85723F044F3A8368F496ADC6BE09"/>
    <w:rsid w:val="003F6CF4"/>
  </w:style>
  <w:style w:type="paragraph" w:customStyle="1" w:styleId="044567621BD44B37B2A0973C46CAF4A9">
    <w:name w:val="044567621BD44B37B2A0973C46CAF4A9"/>
    <w:rsid w:val="003F6CF4"/>
  </w:style>
  <w:style w:type="paragraph" w:customStyle="1" w:styleId="1B0D1E79A40B425383FF622194AC2EB1">
    <w:name w:val="1B0D1E79A40B425383FF622194AC2EB1"/>
    <w:rsid w:val="003F6CF4"/>
  </w:style>
  <w:style w:type="paragraph" w:customStyle="1" w:styleId="4BB9D5B2B2544D989CA66B98865AFA3E">
    <w:name w:val="4BB9D5B2B2544D989CA66B98865AFA3E"/>
    <w:rsid w:val="003F6CF4"/>
  </w:style>
  <w:style w:type="paragraph" w:customStyle="1" w:styleId="0CE2403034D84C149AF1007329DA7C40">
    <w:name w:val="0CE2403034D84C149AF1007329DA7C40"/>
    <w:rsid w:val="003F6CF4"/>
  </w:style>
  <w:style w:type="paragraph" w:customStyle="1" w:styleId="2C8D78E3F75744C1BA4BB4E69904EBFC">
    <w:name w:val="2C8D78E3F75744C1BA4BB4E69904EBFC"/>
    <w:rsid w:val="003F6CF4"/>
  </w:style>
  <w:style w:type="paragraph" w:customStyle="1" w:styleId="FC547BFE52534C56AF6ADC6B602DEC27">
    <w:name w:val="FC547BFE52534C56AF6ADC6B602DEC27"/>
    <w:rsid w:val="003F6CF4"/>
  </w:style>
  <w:style w:type="paragraph" w:customStyle="1" w:styleId="CD823A59F700485D9641A76DEA47C0DD">
    <w:name w:val="CD823A59F700485D9641A76DEA47C0DD"/>
    <w:rsid w:val="003F6CF4"/>
  </w:style>
  <w:style w:type="paragraph" w:customStyle="1" w:styleId="CA94C826352745ED95BB8AEFFA3B0527">
    <w:name w:val="CA94C826352745ED95BB8AEFFA3B0527"/>
    <w:rsid w:val="003F6CF4"/>
  </w:style>
  <w:style w:type="paragraph" w:customStyle="1" w:styleId="5C74D13E32EB4BDB959BC2D265CC1747">
    <w:name w:val="5C74D13E32EB4BDB959BC2D265CC1747"/>
    <w:rsid w:val="003F6CF4"/>
  </w:style>
  <w:style w:type="paragraph" w:customStyle="1" w:styleId="D842C56584AD49598368725E8241B5F7">
    <w:name w:val="D842C56584AD49598368725E8241B5F7"/>
    <w:rsid w:val="003F6CF4"/>
  </w:style>
  <w:style w:type="paragraph" w:customStyle="1" w:styleId="17F19A7A62704B3B8596333523FCB7D0">
    <w:name w:val="17F19A7A62704B3B8596333523FCB7D0"/>
    <w:rsid w:val="003F6CF4"/>
  </w:style>
  <w:style w:type="paragraph" w:customStyle="1" w:styleId="00322EAB2BCA44B3968F72228E0CA412">
    <w:name w:val="00322EAB2BCA44B3968F72228E0CA412"/>
    <w:rsid w:val="003F6CF4"/>
  </w:style>
  <w:style w:type="paragraph" w:customStyle="1" w:styleId="1D0FADFD5A2143E998D181E6D637AFC7">
    <w:name w:val="1D0FADFD5A2143E998D181E6D637AFC7"/>
    <w:rsid w:val="003F6CF4"/>
  </w:style>
  <w:style w:type="paragraph" w:customStyle="1" w:styleId="B3040EA0EE1D41C7BFAC38E25DC819FA">
    <w:name w:val="B3040EA0EE1D41C7BFAC38E25DC819FA"/>
    <w:rsid w:val="003F6CF4"/>
  </w:style>
  <w:style w:type="paragraph" w:customStyle="1" w:styleId="EC2E11C3336E449CA46FBCBD156C30EF">
    <w:name w:val="EC2E11C3336E449CA46FBCBD156C30EF"/>
    <w:rsid w:val="003F6CF4"/>
  </w:style>
  <w:style w:type="paragraph" w:customStyle="1" w:styleId="3D031D9AA5C0460896047A50AAEA15C2">
    <w:name w:val="3D031D9AA5C0460896047A50AAEA15C2"/>
    <w:rsid w:val="003F6C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UNIVERSITY OF NEW MEXICO – STUDENT FINANCIAL AID OFFICE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C27A6-83D9-4C82-96AA-C2286223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business calendar</Template>
  <TotalTime>157</TotalTime>
  <Pages>12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Financial Aid Office</dc:creator>
  <cp:keywords/>
  <cp:lastModifiedBy>eddie94</cp:lastModifiedBy>
  <cp:revision>12</cp:revision>
  <cp:lastPrinted>2008-06-11T22:52:00Z</cp:lastPrinted>
  <dcterms:created xsi:type="dcterms:W3CDTF">2008-06-30T15:47:00Z</dcterms:created>
  <dcterms:modified xsi:type="dcterms:W3CDTF">2008-08-25T18:54:00Z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TC102345581033</vt:lpwstr>
  </property>
</Properties>
</file>